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15" w:rsidRPr="002E591D" w:rsidRDefault="002E591D" w:rsidP="009B18F7">
      <w:pPr>
        <w:pStyle w:val="TextFelder"/>
        <w:framePr w:w="2665" w:h="357" w:hSpace="142" w:wrap="around" w:vAnchor="page" w:hAnchor="text" w:x="7616" w:y="4667" w:anchorLock="1"/>
      </w:pPr>
      <w:r w:rsidRPr="002E591D">
        <w:t>2</w:t>
      </w:r>
      <w:r>
        <w:t>0</w:t>
      </w:r>
      <w:r w:rsidR="00C966A4" w:rsidRPr="002E591D">
        <w:t xml:space="preserve">. </w:t>
      </w:r>
      <w:r>
        <w:t xml:space="preserve">Januar </w:t>
      </w:r>
      <w:r w:rsidR="00C966A4" w:rsidRPr="002E591D">
        <w:t>201</w:t>
      </w:r>
      <w:r>
        <w:t>6</w:t>
      </w:r>
      <w:bookmarkStart w:id="0" w:name="_GoBack"/>
      <w:bookmarkEnd w:id="0"/>
    </w:p>
    <w:p w:rsidR="00974A15" w:rsidRPr="002E591D" w:rsidRDefault="004B4E1E" w:rsidP="009B18F7">
      <w:pPr>
        <w:pStyle w:val="TextFelder"/>
        <w:framePr w:w="2665" w:h="357" w:hSpace="142" w:wrap="around" w:vAnchor="page" w:hAnchor="text" w:x="7616" w:y="3874" w:anchorLock="1"/>
      </w:pPr>
      <w:bookmarkStart w:id="1" w:name="Email"/>
      <w:bookmarkEnd w:id="1"/>
      <w:r w:rsidRPr="002E591D">
        <w:t>Anja.Hillmer</w:t>
      </w:r>
      <w:r w:rsidR="00C966A4" w:rsidRPr="002E591D">
        <w:t>@dlr.de</w:t>
      </w:r>
    </w:p>
    <w:p w:rsidR="00974A15" w:rsidRPr="002E591D" w:rsidRDefault="00C966A4" w:rsidP="009B18F7">
      <w:pPr>
        <w:pStyle w:val="TextFelder"/>
        <w:framePr w:w="2665" w:h="357" w:hSpace="142" w:wrap="around" w:vAnchor="page" w:hAnchor="text" w:x="7616" w:y="3193" w:anchorLock="1"/>
      </w:pPr>
      <w:bookmarkStart w:id="2" w:name="Fax"/>
      <w:bookmarkEnd w:id="2"/>
      <w:r w:rsidRPr="002E591D">
        <w:t>974-227</w:t>
      </w:r>
    </w:p>
    <w:p w:rsidR="00974A15" w:rsidRPr="00C87A58" w:rsidRDefault="00C966A4" w:rsidP="009B18F7">
      <w:pPr>
        <w:pStyle w:val="TextFelder"/>
        <w:framePr w:w="2665" w:h="357" w:hSpace="142" w:wrap="around" w:vAnchor="page" w:hAnchor="text" w:x="7616" w:y="2513" w:anchorLock="1"/>
      </w:pPr>
      <w:bookmarkStart w:id="3" w:name="Tel"/>
      <w:bookmarkEnd w:id="3"/>
      <w:r>
        <w:t>974-44</w:t>
      </w:r>
      <w:r w:rsidR="004B4E1E">
        <w:t>4</w:t>
      </w:r>
    </w:p>
    <w:p w:rsidR="00F860EA" w:rsidRDefault="004B4E1E" w:rsidP="00C966A4">
      <w:pPr>
        <w:pStyle w:val="TextFelder"/>
        <w:framePr w:w="2381" w:h="454" w:hSpace="142" w:wrap="around" w:vAnchor="page" w:hAnchor="text" w:x="4894" w:y="2513" w:anchorLock="1"/>
        <w:ind w:left="0"/>
      </w:pPr>
      <w:bookmarkStart w:id="4" w:name="Von"/>
      <w:bookmarkEnd w:id="4"/>
      <w:r>
        <w:t>Anja Hillmer</w:t>
      </w:r>
      <w:r w:rsidR="00C966A4">
        <w:t>, BT ST</w:t>
      </w:r>
    </w:p>
    <w:p w:rsidR="008106F3" w:rsidRPr="00C87A58" w:rsidRDefault="008106F3" w:rsidP="00850AEC">
      <w:pPr>
        <w:pStyle w:val="Postvermerk"/>
        <w:framePr w:wrap="notBeside"/>
      </w:pPr>
      <w:bookmarkStart w:id="5" w:name="Postvermerk"/>
      <w:bookmarkEnd w:id="5"/>
    </w:p>
    <w:p w:rsidR="00C966A4" w:rsidRPr="00C87A58" w:rsidRDefault="004B4E1E" w:rsidP="00850AEC">
      <w:pPr>
        <w:pStyle w:val="Anschrift"/>
        <w:framePr w:wrap="notBeside"/>
      </w:pPr>
      <w:bookmarkStart w:id="6" w:name="An"/>
      <w:bookmarkEnd w:id="6"/>
      <w:r>
        <w:t>Mitarbeiter BT/WF</w:t>
      </w:r>
    </w:p>
    <w:p w:rsidR="002729B7" w:rsidRDefault="004B4E1E" w:rsidP="004D2BAA">
      <w:pPr>
        <w:pStyle w:val="Betreff"/>
      </w:pPr>
      <w:r>
        <w:t>Hotelempfehlungen Stuttgart</w:t>
      </w:r>
    </w:p>
    <w:p w:rsidR="005B287D" w:rsidRDefault="005B287D" w:rsidP="004D2BAA">
      <w:pPr>
        <w:pStyle w:val="Betreff"/>
      </w:pPr>
    </w:p>
    <w:p w:rsidR="002729B7" w:rsidRDefault="002729B7" w:rsidP="004D2BAA">
      <w:pPr>
        <w:pStyle w:val="Betreff"/>
      </w:pPr>
    </w:p>
    <w:p w:rsidR="002729B7" w:rsidRPr="005B287D" w:rsidRDefault="002729B7" w:rsidP="004D2BAA">
      <w:pPr>
        <w:pStyle w:val="Betreff"/>
        <w:rPr>
          <w:rFonts w:eastAsia="Times"/>
          <w:bCs/>
          <w:color w:val="000000"/>
          <w:sz w:val="20"/>
        </w:rPr>
      </w:pPr>
      <w:proofErr w:type="spellStart"/>
      <w:r w:rsidRPr="005B287D">
        <w:rPr>
          <w:rFonts w:eastAsia="Times"/>
          <w:bCs/>
          <w:color w:val="000000"/>
          <w:sz w:val="20"/>
        </w:rPr>
        <w:t>Commundo</w:t>
      </w:r>
      <w:proofErr w:type="spellEnd"/>
      <w:r w:rsidRPr="005B287D">
        <w:rPr>
          <w:rFonts w:eastAsia="Times"/>
          <w:bCs/>
          <w:color w:val="000000"/>
          <w:sz w:val="20"/>
        </w:rPr>
        <w:t xml:space="preserve"> Hotel</w:t>
      </w:r>
      <w:r w:rsidR="005B287D" w:rsidRPr="005B287D">
        <w:rPr>
          <w:rFonts w:eastAsia="Times"/>
          <w:bCs/>
          <w:color w:val="000000"/>
          <w:sz w:val="20"/>
        </w:rPr>
        <w:t xml:space="preserve"> an der Universität Stuttgart</w:t>
      </w:r>
    </w:p>
    <w:p w:rsidR="002729B7" w:rsidRPr="002729B7" w:rsidRDefault="002729B7" w:rsidP="004D2BAA">
      <w:pPr>
        <w:pStyle w:val="Betreff"/>
        <w:rPr>
          <w:rFonts w:eastAsia="Times"/>
          <w:b w:val="0"/>
          <w:color w:val="000000"/>
          <w:sz w:val="20"/>
        </w:rPr>
      </w:pPr>
      <w:r w:rsidRPr="002729B7">
        <w:rPr>
          <w:rFonts w:eastAsia="Times"/>
          <w:b w:val="0"/>
          <w:color w:val="000000"/>
          <w:sz w:val="20"/>
        </w:rPr>
        <w:t>Universitätsstr. 34</w:t>
      </w:r>
    </w:p>
    <w:p w:rsidR="002729B7" w:rsidRDefault="002729B7" w:rsidP="004D2BAA">
      <w:pPr>
        <w:pStyle w:val="Betreff"/>
        <w:rPr>
          <w:rFonts w:eastAsia="Times"/>
          <w:b w:val="0"/>
          <w:color w:val="000000"/>
          <w:sz w:val="20"/>
        </w:rPr>
      </w:pPr>
      <w:r w:rsidRPr="002729B7">
        <w:rPr>
          <w:rFonts w:eastAsia="Times"/>
          <w:b w:val="0"/>
          <w:color w:val="000000"/>
          <w:sz w:val="20"/>
        </w:rPr>
        <w:t>70569 Stuttgart</w:t>
      </w:r>
      <w:r w:rsidRPr="002729B7">
        <w:rPr>
          <w:rFonts w:eastAsia="Times"/>
          <w:b w:val="0"/>
          <w:color w:val="000000"/>
          <w:sz w:val="20"/>
        </w:rPr>
        <w:br/>
        <w:t>Servicehotline: 0800/8330330</w:t>
      </w:r>
    </w:p>
    <w:p w:rsidR="004B4E1E" w:rsidRDefault="00AC4CF2" w:rsidP="004D2BAA">
      <w:pPr>
        <w:pStyle w:val="Betreff"/>
        <w:rPr>
          <w:rFonts w:eastAsia="Times"/>
          <w:b w:val="0"/>
          <w:color w:val="000000"/>
          <w:sz w:val="20"/>
        </w:rPr>
      </w:pPr>
      <w:hyperlink r:id="rId9" w:history="1">
        <w:r w:rsidR="002729B7" w:rsidRPr="006B2B01">
          <w:rPr>
            <w:rStyle w:val="Hyperlink"/>
            <w:rFonts w:eastAsia="Times"/>
            <w:b w:val="0"/>
            <w:sz w:val="20"/>
          </w:rPr>
          <w:t>http://commundo-tagungshotels.de/stuttgart/stuttgart.html</w:t>
        </w:r>
      </w:hyperlink>
    </w:p>
    <w:p w:rsidR="005B287D" w:rsidRDefault="005B287D" w:rsidP="004D2BAA">
      <w:pPr>
        <w:pStyle w:val="Betreff"/>
        <w:rPr>
          <w:rFonts w:eastAsia="Times"/>
          <w:b w:val="0"/>
          <w:color w:val="000000"/>
          <w:sz w:val="20"/>
        </w:rPr>
      </w:pPr>
      <w:r>
        <w:rPr>
          <w:rFonts w:eastAsia="Times"/>
          <w:b w:val="0"/>
          <w:color w:val="000000"/>
          <w:sz w:val="20"/>
        </w:rPr>
        <w:t>ab 79,- Euro</w:t>
      </w:r>
    </w:p>
    <w:p w:rsidR="005B287D" w:rsidRDefault="005B287D" w:rsidP="004D2BAA">
      <w:pPr>
        <w:pStyle w:val="Betreff"/>
        <w:rPr>
          <w:rFonts w:eastAsia="Times"/>
          <w:b w:val="0"/>
          <w:color w:val="000000"/>
          <w:sz w:val="20"/>
        </w:rPr>
      </w:pPr>
    </w:p>
    <w:p w:rsidR="004B4E1E" w:rsidRDefault="004B4E1E" w:rsidP="004D2BAA">
      <w:pPr>
        <w:pStyle w:val="Betreff"/>
      </w:pPr>
    </w:p>
    <w:p w:rsidR="004B4E1E" w:rsidRPr="002729B7" w:rsidRDefault="004B4E1E" w:rsidP="004B4E1E">
      <w:pPr>
        <w:rPr>
          <w:b/>
          <w:bCs/>
          <w:color w:val="000000"/>
          <w:sz w:val="20"/>
        </w:rPr>
      </w:pPr>
      <w:proofErr w:type="spellStart"/>
      <w:r w:rsidRPr="002729B7">
        <w:rPr>
          <w:b/>
          <w:bCs/>
          <w:color w:val="000000"/>
          <w:sz w:val="20"/>
        </w:rPr>
        <w:t>relexa</w:t>
      </w:r>
      <w:proofErr w:type="spellEnd"/>
      <w:r w:rsidRPr="002729B7">
        <w:rPr>
          <w:b/>
          <w:bCs/>
          <w:color w:val="000000"/>
          <w:sz w:val="20"/>
        </w:rPr>
        <w:t xml:space="preserve"> Waldhotel Schatten Stuttgart </w:t>
      </w:r>
      <w:r w:rsidR="005B287D" w:rsidRPr="005B287D">
        <w:rPr>
          <w:color w:val="000000"/>
          <w:sz w:val="20"/>
        </w:rPr>
        <w:t>(ca. 7 Min. vom DLR Stuttgart entfernt)</w:t>
      </w:r>
    </w:p>
    <w:p w:rsidR="004B4E1E" w:rsidRDefault="004B4E1E" w:rsidP="004B4E1E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Magstadter</w:t>
      </w:r>
      <w:proofErr w:type="spellEnd"/>
      <w:r>
        <w:rPr>
          <w:color w:val="000000"/>
          <w:sz w:val="20"/>
        </w:rPr>
        <w:t xml:space="preserve"> Straße 2-4</w:t>
      </w:r>
    </w:p>
    <w:p w:rsidR="004B4E1E" w:rsidRDefault="004B4E1E" w:rsidP="004B4E1E">
      <w:pPr>
        <w:rPr>
          <w:color w:val="000000"/>
          <w:sz w:val="20"/>
        </w:rPr>
      </w:pPr>
      <w:r>
        <w:rPr>
          <w:color w:val="000000"/>
          <w:sz w:val="20"/>
        </w:rPr>
        <w:t>70569 Stuttgart</w:t>
      </w:r>
    </w:p>
    <w:p w:rsidR="004B4E1E" w:rsidRPr="002E591D" w:rsidRDefault="005B287D" w:rsidP="004B4E1E">
      <w:pPr>
        <w:rPr>
          <w:color w:val="000000"/>
          <w:sz w:val="20"/>
        </w:rPr>
      </w:pPr>
      <w:r w:rsidRPr="002E591D">
        <w:rPr>
          <w:color w:val="000000"/>
          <w:sz w:val="20"/>
        </w:rPr>
        <w:t>Tel. 0</w:t>
      </w:r>
      <w:r w:rsidR="004B4E1E" w:rsidRPr="002E591D">
        <w:rPr>
          <w:color w:val="000000"/>
          <w:sz w:val="20"/>
        </w:rPr>
        <w:t xml:space="preserve">711-6867-0 </w:t>
      </w:r>
    </w:p>
    <w:p w:rsidR="004B4E1E" w:rsidRPr="002E591D" w:rsidRDefault="005B287D" w:rsidP="004B4E1E">
      <w:pPr>
        <w:rPr>
          <w:color w:val="000000"/>
          <w:sz w:val="20"/>
        </w:rPr>
      </w:pPr>
      <w:r w:rsidRPr="002E591D">
        <w:rPr>
          <w:color w:val="000000"/>
          <w:sz w:val="20"/>
        </w:rPr>
        <w:t>Fax: 0</w:t>
      </w:r>
      <w:r w:rsidR="004B4E1E" w:rsidRPr="002E591D">
        <w:rPr>
          <w:color w:val="000000"/>
          <w:sz w:val="20"/>
        </w:rPr>
        <w:t xml:space="preserve">711-6867-999 </w:t>
      </w:r>
    </w:p>
    <w:p w:rsidR="004B4E1E" w:rsidRDefault="004B4E1E" w:rsidP="004B4E1E">
      <w:pPr>
        <w:rPr>
          <w:color w:val="000000"/>
          <w:sz w:val="20"/>
          <w:lang w:val="it-IT"/>
        </w:rPr>
      </w:pPr>
      <w:r>
        <w:rPr>
          <w:color w:val="000000"/>
          <w:sz w:val="20"/>
          <w:lang w:val="it-IT"/>
        </w:rPr>
        <w:t xml:space="preserve">E-Mail: </w:t>
      </w:r>
      <w:hyperlink r:id="rId10" w:history="1">
        <w:r>
          <w:rPr>
            <w:rStyle w:val="Hyperlink"/>
            <w:sz w:val="20"/>
            <w:lang w:val="it-IT"/>
          </w:rPr>
          <w:t>Stuttgart@relexa-hotel.de</w:t>
        </w:r>
      </w:hyperlink>
    </w:p>
    <w:p w:rsidR="004B4E1E" w:rsidRPr="002E591D" w:rsidRDefault="00AC4CF2" w:rsidP="004B4E1E">
      <w:pPr>
        <w:rPr>
          <w:color w:val="000000"/>
          <w:sz w:val="20"/>
          <w:lang w:val="it-IT"/>
        </w:rPr>
      </w:pPr>
      <w:hyperlink r:id="rId11" w:history="1">
        <w:r w:rsidR="004B4E1E">
          <w:rPr>
            <w:rStyle w:val="Hyperlink"/>
            <w:color w:val="000000"/>
            <w:sz w:val="20"/>
            <w:lang w:val="it-IT"/>
          </w:rPr>
          <w:t>http://www.relexa-hotels.de/content/english/viewer/stuttgart_start_9.html</w:t>
        </w:r>
      </w:hyperlink>
    </w:p>
    <w:p w:rsidR="005B287D" w:rsidRPr="005B287D" w:rsidRDefault="005B287D" w:rsidP="004B4E1E">
      <w:pPr>
        <w:rPr>
          <w:color w:val="000000"/>
          <w:sz w:val="20"/>
        </w:rPr>
      </w:pPr>
      <w:r w:rsidRPr="005B287D">
        <w:rPr>
          <w:color w:val="000000"/>
          <w:sz w:val="20"/>
        </w:rPr>
        <w:t>ab 55,- bis 79,- Euro pro Nacht (variiert an den Wochentagen)</w:t>
      </w:r>
    </w:p>
    <w:p w:rsidR="005B287D" w:rsidRPr="005B287D" w:rsidRDefault="005B287D" w:rsidP="004B4E1E">
      <w:pPr>
        <w:rPr>
          <w:color w:val="000000"/>
          <w:sz w:val="20"/>
        </w:rPr>
      </w:pPr>
    </w:p>
    <w:p w:rsidR="004B4E1E" w:rsidRDefault="004B4E1E" w:rsidP="004B4E1E">
      <w:pPr>
        <w:rPr>
          <w:color w:val="000000"/>
          <w:sz w:val="20"/>
          <w:lang w:val="it-IT"/>
        </w:rPr>
      </w:pPr>
    </w:p>
    <w:p w:rsidR="004B4E1E" w:rsidRPr="005B287D" w:rsidRDefault="004B4E1E" w:rsidP="004B4E1E">
      <w:pPr>
        <w:rPr>
          <w:color w:val="000000"/>
          <w:sz w:val="20"/>
        </w:rPr>
      </w:pPr>
      <w:proofErr w:type="spellStart"/>
      <w:r w:rsidRPr="005B287D">
        <w:rPr>
          <w:b/>
          <w:bCs/>
          <w:color w:val="000000"/>
          <w:sz w:val="20"/>
        </w:rPr>
        <w:t>Pullman</w:t>
      </w:r>
      <w:proofErr w:type="spellEnd"/>
      <w:r w:rsidRPr="005B287D">
        <w:rPr>
          <w:b/>
          <w:bCs/>
          <w:color w:val="000000"/>
          <w:sz w:val="20"/>
        </w:rPr>
        <w:t xml:space="preserve"> Hotel in Vaihingen</w:t>
      </w:r>
      <w:r w:rsidRPr="005B287D">
        <w:rPr>
          <w:color w:val="000000"/>
          <w:sz w:val="20"/>
        </w:rPr>
        <w:t xml:space="preserve"> </w:t>
      </w:r>
      <w:r w:rsidR="005B287D" w:rsidRPr="005B287D">
        <w:rPr>
          <w:color w:val="000000"/>
          <w:sz w:val="20"/>
        </w:rPr>
        <w:t>(am Bahnhof Vaihingen)</w:t>
      </w:r>
    </w:p>
    <w:p w:rsidR="005B287D" w:rsidRDefault="005B287D" w:rsidP="004B4E1E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Vollmoellerstraße</w:t>
      </w:r>
      <w:proofErr w:type="spellEnd"/>
      <w:r>
        <w:rPr>
          <w:color w:val="000000"/>
          <w:sz w:val="20"/>
        </w:rPr>
        <w:t xml:space="preserve"> 5</w:t>
      </w:r>
    </w:p>
    <w:p w:rsidR="002729B7" w:rsidRDefault="002729B7" w:rsidP="004B4E1E">
      <w:pPr>
        <w:rPr>
          <w:color w:val="000000"/>
          <w:sz w:val="20"/>
        </w:rPr>
      </w:pPr>
      <w:r w:rsidRPr="002729B7">
        <w:rPr>
          <w:color w:val="000000"/>
          <w:sz w:val="20"/>
        </w:rPr>
        <w:t>70563 Stuttgart</w:t>
      </w:r>
    </w:p>
    <w:p w:rsidR="002729B7" w:rsidRPr="002729B7" w:rsidRDefault="002729B7" w:rsidP="004B4E1E">
      <w:pPr>
        <w:rPr>
          <w:color w:val="000000"/>
          <w:sz w:val="20"/>
        </w:rPr>
      </w:pPr>
      <w:r w:rsidRPr="002729B7">
        <w:rPr>
          <w:color w:val="000000"/>
          <w:sz w:val="20"/>
        </w:rPr>
        <w:t>Telefon:</w:t>
      </w:r>
      <w:r w:rsidR="005B287D">
        <w:rPr>
          <w:color w:val="000000"/>
          <w:sz w:val="20"/>
        </w:rPr>
        <w:t xml:space="preserve"> 0711-</w:t>
      </w:r>
      <w:r w:rsidRPr="002729B7">
        <w:rPr>
          <w:color w:val="000000"/>
          <w:sz w:val="20"/>
        </w:rPr>
        <w:t>7300</w:t>
      </w:r>
    </w:p>
    <w:p w:rsidR="004B4E1E" w:rsidRPr="002E591D" w:rsidRDefault="00AC4CF2" w:rsidP="004B4E1E">
      <w:pPr>
        <w:rPr>
          <w:color w:val="000000"/>
          <w:sz w:val="20"/>
        </w:rPr>
      </w:pPr>
      <w:hyperlink r:id="rId12" w:history="1">
        <w:r w:rsidR="004B4E1E" w:rsidRPr="002E591D">
          <w:rPr>
            <w:rStyle w:val="Hyperlink"/>
            <w:color w:val="000000"/>
            <w:sz w:val="20"/>
          </w:rPr>
          <w:t>http://www.accorhotels.com/de/hotel-5425-pullman-stuttgart-fontana/index.shtml</w:t>
        </w:r>
      </w:hyperlink>
    </w:p>
    <w:p w:rsidR="002729B7" w:rsidRPr="002E591D" w:rsidRDefault="002729B7" w:rsidP="004B4E1E">
      <w:pPr>
        <w:rPr>
          <w:color w:val="000000"/>
          <w:sz w:val="20"/>
        </w:rPr>
      </w:pPr>
      <w:r w:rsidRPr="002E591D">
        <w:rPr>
          <w:color w:val="000000"/>
          <w:sz w:val="20"/>
        </w:rPr>
        <w:t>ab 99,- Euro</w:t>
      </w:r>
    </w:p>
    <w:p w:rsidR="005B287D" w:rsidRPr="002E591D" w:rsidRDefault="005B287D" w:rsidP="004B4E1E">
      <w:pPr>
        <w:rPr>
          <w:color w:val="000000"/>
          <w:sz w:val="20"/>
        </w:rPr>
      </w:pPr>
    </w:p>
    <w:p w:rsidR="004B4E1E" w:rsidRPr="002E591D" w:rsidRDefault="004B4E1E" w:rsidP="004B4E1E">
      <w:pPr>
        <w:rPr>
          <w:color w:val="000000"/>
          <w:sz w:val="20"/>
        </w:rPr>
      </w:pPr>
    </w:p>
    <w:p w:rsidR="002729B7" w:rsidRPr="002729B7" w:rsidRDefault="002729B7" w:rsidP="004B4E1E">
      <w:pPr>
        <w:rPr>
          <w:b/>
          <w:color w:val="000000"/>
          <w:sz w:val="20"/>
        </w:rPr>
      </w:pPr>
      <w:r w:rsidRPr="002729B7">
        <w:rPr>
          <w:b/>
          <w:color w:val="000000"/>
          <w:sz w:val="20"/>
        </w:rPr>
        <w:t xml:space="preserve">Motel </w:t>
      </w:r>
      <w:proofErr w:type="spellStart"/>
      <w:r w:rsidRPr="002729B7">
        <w:rPr>
          <w:b/>
          <w:color w:val="000000"/>
          <w:sz w:val="20"/>
        </w:rPr>
        <w:t>One</w:t>
      </w:r>
      <w:proofErr w:type="spellEnd"/>
      <w:r w:rsidRPr="002729B7">
        <w:rPr>
          <w:b/>
          <w:color w:val="000000"/>
          <w:sz w:val="20"/>
        </w:rPr>
        <w:t xml:space="preserve"> Stuttgart-Hauptbahnhof</w:t>
      </w:r>
    </w:p>
    <w:p w:rsidR="005B287D" w:rsidRDefault="002729B7" w:rsidP="004B4E1E">
      <w:pPr>
        <w:rPr>
          <w:color w:val="000000"/>
          <w:sz w:val="20"/>
        </w:rPr>
      </w:pPr>
      <w:r w:rsidRPr="002729B7">
        <w:rPr>
          <w:color w:val="000000"/>
          <w:sz w:val="20"/>
        </w:rPr>
        <w:t xml:space="preserve">Lautenschlagerstr. </w:t>
      </w:r>
      <w:r w:rsidR="005B287D">
        <w:rPr>
          <w:color w:val="000000"/>
          <w:sz w:val="20"/>
        </w:rPr>
        <w:t>14</w:t>
      </w:r>
    </w:p>
    <w:p w:rsidR="002729B7" w:rsidRDefault="002729B7" w:rsidP="004B4E1E">
      <w:pPr>
        <w:rPr>
          <w:color w:val="000000"/>
          <w:sz w:val="20"/>
        </w:rPr>
      </w:pPr>
      <w:r>
        <w:rPr>
          <w:color w:val="000000"/>
          <w:sz w:val="20"/>
        </w:rPr>
        <w:t>70173 Stuttgart</w:t>
      </w:r>
    </w:p>
    <w:p w:rsidR="002729B7" w:rsidRDefault="005B287D" w:rsidP="004B4E1E">
      <w:pPr>
        <w:rPr>
          <w:color w:val="000000"/>
          <w:sz w:val="20"/>
        </w:rPr>
      </w:pPr>
      <w:r>
        <w:rPr>
          <w:color w:val="000000"/>
          <w:sz w:val="20"/>
        </w:rPr>
        <w:t>Tel. 0711-</w:t>
      </w:r>
      <w:r w:rsidR="002729B7">
        <w:rPr>
          <w:color w:val="000000"/>
          <w:sz w:val="20"/>
        </w:rPr>
        <w:t>300209-0</w:t>
      </w:r>
    </w:p>
    <w:p w:rsidR="002729B7" w:rsidRPr="005B287D" w:rsidRDefault="005B287D" w:rsidP="004B4E1E">
      <w:pPr>
        <w:rPr>
          <w:color w:val="000000"/>
          <w:sz w:val="20"/>
        </w:rPr>
      </w:pPr>
      <w:r w:rsidRPr="005B287D">
        <w:rPr>
          <w:color w:val="000000"/>
          <w:sz w:val="20"/>
        </w:rPr>
        <w:t>Fax: 0711-</w:t>
      </w:r>
      <w:r w:rsidR="002729B7" w:rsidRPr="005B287D">
        <w:rPr>
          <w:color w:val="000000"/>
          <w:sz w:val="20"/>
        </w:rPr>
        <w:t>300209-10</w:t>
      </w:r>
    </w:p>
    <w:p w:rsidR="002729B7" w:rsidRPr="005B287D" w:rsidRDefault="005B287D" w:rsidP="004B4E1E">
      <w:pPr>
        <w:rPr>
          <w:color w:val="000000"/>
          <w:sz w:val="20"/>
        </w:rPr>
      </w:pPr>
      <w:r w:rsidRPr="005B287D">
        <w:rPr>
          <w:color w:val="000000"/>
          <w:sz w:val="20"/>
        </w:rPr>
        <w:t>s</w:t>
      </w:r>
      <w:r w:rsidR="002729B7" w:rsidRPr="005B287D">
        <w:rPr>
          <w:color w:val="000000"/>
          <w:sz w:val="20"/>
        </w:rPr>
        <w:t>tuttgart-hauptbahnhof@motel-one.com</w:t>
      </w:r>
    </w:p>
    <w:p w:rsidR="004B4E1E" w:rsidRPr="002E591D" w:rsidRDefault="00AC4CF2" w:rsidP="004B4E1E">
      <w:pPr>
        <w:rPr>
          <w:color w:val="000000"/>
          <w:sz w:val="20"/>
        </w:rPr>
      </w:pPr>
      <w:hyperlink r:id="rId13" w:history="1">
        <w:r w:rsidR="002729B7" w:rsidRPr="002729B7">
          <w:rPr>
            <w:rStyle w:val="Hyperlink"/>
            <w:sz w:val="20"/>
          </w:rPr>
          <w:t>http://www.motel-one.com/de/</w:t>
        </w:r>
      </w:hyperlink>
    </w:p>
    <w:p w:rsidR="002729B7" w:rsidRPr="002729B7" w:rsidRDefault="002729B7" w:rsidP="004B4E1E">
      <w:pPr>
        <w:rPr>
          <w:color w:val="000000"/>
          <w:sz w:val="20"/>
        </w:rPr>
      </w:pPr>
      <w:r w:rsidRPr="002729B7">
        <w:rPr>
          <w:color w:val="000000"/>
          <w:sz w:val="20"/>
        </w:rPr>
        <w:t>EZ ab 79,- Euro / DZ ab 94,- Euro + Frühstücksbuffet 9,50 Euro</w:t>
      </w:r>
    </w:p>
    <w:p w:rsidR="004B4E1E" w:rsidRDefault="004B4E1E" w:rsidP="004B4E1E">
      <w:pPr>
        <w:rPr>
          <w:color w:val="000000"/>
          <w:sz w:val="20"/>
        </w:rPr>
      </w:pPr>
    </w:p>
    <w:p w:rsidR="005B287D" w:rsidRPr="005B287D" w:rsidRDefault="005B287D" w:rsidP="004B4E1E">
      <w:pPr>
        <w:rPr>
          <w:b/>
          <w:color w:val="000000"/>
          <w:sz w:val="20"/>
          <w:lang w:val="en-US"/>
        </w:rPr>
      </w:pPr>
      <w:proofErr w:type="spellStart"/>
      <w:r w:rsidRPr="005B287D">
        <w:rPr>
          <w:b/>
          <w:color w:val="000000"/>
          <w:sz w:val="20"/>
          <w:lang w:val="en-US"/>
        </w:rPr>
        <w:t>Dormero</w:t>
      </w:r>
      <w:proofErr w:type="spellEnd"/>
      <w:r w:rsidRPr="005B287D">
        <w:rPr>
          <w:b/>
          <w:color w:val="000000"/>
          <w:sz w:val="20"/>
          <w:lang w:val="en-US"/>
        </w:rPr>
        <w:t xml:space="preserve"> Hotel </w:t>
      </w:r>
      <w:proofErr w:type="gramStart"/>
      <w:r w:rsidRPr="005B287D">
        <w:rPr>
          <w:b/>
          <w:color w:val="000000"/>
          <w:sz w:val="20"/>
          <w:lang w:val="en-US"/>
        </w:rPr>
        <w:t>am</w:t>
      </w:r>
      <w:proofErr w:type="gramEnd"/>
      <w:r w:rsidRPr="005B287D">
        <w:rPr>
          <w:b/>
          <w:color w:val="000000"/>
          <w:sz w:val="20"/>
          <w:lang w:val="en-US"/>
        </w:rPr>
        <w:t xml:space="preserve"> SI Centrum (Musical, Casino </w:t>
      </w:r>
      <w:proofErr w:type="spellStart"/>
      <w:r w:rsidRPr="005B287D">
        <w:rPr>
          <w:b/>
          <w:color w:val="000000"/>
          <w:sz w:val="20"/>
          <w:lang w:val="en-US"/>
        </w:rPr>
        <w:t>u.a</w:t>
      </w:r>
      <w:proofErr w:type="spellEnd"/>
      <w:r w:rsidRPr="005B287D">
        <w:rPr>
          <w:b/>
          <w:color w:val="000000"/>
          <w:sz w:val="20"/>
          <w:lang w:val="en-US"/>
        </w:rPr>
        <w:t>.)</w:t>
      </w:r>
    </w:p>
    <w:p w:rsidR="005B287D" w:rsidRDefault="005B287D" w:rsidP="004B4E1E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Plieninger</w:t>
      </w:r>
      <w:proofErr w:type="spellEnd"/>
      <w:r>
        <w:rPr>
          <w:color w:val="000000"/>
          <w:sz w:val="20"/>
        </w:rPr>
        <w:t xml:space="preserve"> Str. 100</w:t>
      </w:r>
    </w:p>
    <w:p w:rsidR="005B287D" w:rsidRDefault="005B287D" w:rsidP="004B4E1E">
      <w:pPr>
        <w:rPr>
          <w:color w:val="000000"/>
          <w:sz w:val="20"/>
        </w:rPr>
      </w:pPr>
      <w:r>
        <w:rPr>
          <w:color w:val="000000"/>
          <w:sz w:val="20"/>
        </w:rPr>
        <w:t>70567 Stuttgart</w:t>
      </w:r>
    </w:p>
    <w:p w:rsidR="005B287D" w:rsidRDefault="005B287D" w:rsidP="005B287D">
      <w:pPr>
        <w:rPr>
          <w:color w:val="000000"/>
          <w:sz w:val="20"/>
        </w:rPr>
      </w:pPr>
      <w:r>
        <w:rPr>
          <w:color w:val="000000"/>
          <w:sz w:val="20"/>
        </w:rPr>
        <w:t>Tel. 0711-7210</w:t>
      </w:r>
    </w:p>
    <w:p w:rsidR="005B287D" w:rsidRPr="005B287D" w:rsidRDefault="005B287D" w:rsidP="004B4E1E">
      <w:pPr>
        <w:rPr>
          <w:color w:val="000000"/>
          <w:sz w:val="20"/>
        </w:rPr>
      </w:pPr>
      <w:r>
        <w:rPr>
          <w:color w:val="000000"/>
          <w:sz w:val="20"/>
        </w:rPr>
        <w:t>fo.stuttgart@dormero.de</w:t>
      </w:r>
    </w:p>
    <w:p w:rsidR="005B287D" w:rsidRPr="002E591D" w:rsidRDefault="00AC4CF2" w:rsidP="004B4E1E">
      <w:pPr>
        <w:rPr>
          <w:color w:val="000000"/>
          <w:sz w:val="20"/>
        </w:rPr>
      </w:pPr>
      <w:hyperlink r:id="rId14" w:history="1">
        <w:r w:rsidR="005B287D" w:rsidRPr="002E591D">
          <w:rPr>
            <w:rStyle w:val="Hyperlink"/>
            <w:sz w:val="20"/>
          </w:rPr>
          <w:t>http://www.dormero.de/hotel-stuttgart/</w:t>
        </w:r>
      </w:hyperlink>
    </w:p>
    <w:p w:rsidR="00C966A4" w:rsidRPr="005B287D" w:rsidRDefault="005B287D" w:rsidP="005B287D">
      <w:pPr>
        <w:rPr>
          <w:lang w:val="en-US"/>
        </w:rPr>
      </w:pPr>
      <w:proofErr w:type="gramStart"/>
      <w:r>
        <w:rPr>
          <w:color w:val="000000"/>
          <w:sz w:val="20"/>
          <w:lang w:val="en-US"/>
        </w:rPr>
        <w:lastRenderedPageBreak/>
        <w:t>ab</w:t>
      </w:r>
      <w:proofErr w:type="gramEnd"/>
      <w:r>
        <w:rPr>
          <w:color w:val="000000"/>
          <w:sz w:val="20"/>
          <w:lang w:val="en-US"/>
        </w:rPr>
        <w:t xml:space="preserve"> 84,- Euro </w:t>
      </w:r>
    </w:p>
    <w:p w:rsidR="00086827" w:rsidRPr="005B287D" w:rsidRDefault="00B85050" w:rsidP="008D58E5">
      <w:pPr>
        <w:pStyle w:val="DateiName"/>
        <w:framePr w:wrap="around"/>
        <w:rPr>
          <w:color w:val="auto"/>
          <w:lang w:val="en-US"/>
        </w:rPr>
      </w:pPr>
      <w:bookmarkStart w:id="7" w:name="DateiName"/>
      <w:r w:rsidRPr="005B287D">
        <w:rPr>
          <w:color w:val="auto"/>
          <w:lang w:val="en-US"/>
        </w:rPr>
        <w:t xml:space="preserve"> </w:t>
      </w:r>
      <w:bookmarkEnd w:id="7"/>
    </w:p>
    <w:p w:rsidR="00A05490" w:rsidRPr="005B287D" w:rsidRDefault="00A05490" w:rsidP="004B4E1E">
      <w:pPr>
        <w:pStyle w:val="Anrede"/>
        <w:rPr>
          <w:lang w:val="en-US"/>
        </w:rPr>
      </w:pPr>
      <w:bookmarkStart w:id="8" w:name="Anrede"/>
      <w:bookmarkStart w:id="9" w:name="Absender"/>
      <w:bookmarkEnd w:id="8"/>
      <w:bookmarkEnd w:id="9"/>
    </w:p>
    <w:sectPr w:rsidR="00A05490" w:rsidRPr="005B287D" w:rsidSect="0064111E">
      <w:headerReference w:type="default" r:id="rId15"/>
      <w:footerReference w:type="default" r:id="rId16"/>
      <w:headerReference w:type="first" r:id="rId17"/>
      <w:pgSz w:w="11906" w:h="16838" w:code="9"/>
      <w:pgMar w:top="2376" w:right="1361" w:bottom="709" w:left="1361" w:header="765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F2" w:rsidRDefault="00AC4CF2">
      <w:r>
        <w:separator/>
      </w:r>
    </w:p>
  </w:endnote>
  <w:endnote w:type="continuationSeparator" w:id="0">
    <w:p w:rsidR="00AC4CF2" w:rsidRDefault="00AC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A" w:rsidRPr="00C87A58" w:rsidRDefault="00031C6F" w:rsidP="00F35525">
    <w:pPr>
      <w:pStyle w:val="BezeichnungFelder"/>
      <w:framePr w:w="1440" w:hSpace="181" w:wrap="around" w:vAnchor="page" w:hAnchor="text" w:x="7616" w:y="16217" w:anchorLock="1"/>
      <w:rPr>
        <w:color w:val="464646"/>
      </w:rPr>
    </w:pPr>
    <w:r w:rsidRPr="00C87A58">
      <w:rPr>
        <w:color w:val="464646"/>
      </w:rPr>
      <w:t>Seite</w:t>
    </w:r>
    <w:r w:rsidR="00C1258A" w:rsidRPr="00C87A58">
      <w:rPr>
        <w:color w:val="464646"/>
      </w:rPr>
      <w:t xml:space="preserve"> </w:t>
    </w:r>
    <w:r w:rsidR="00C1258A" w:rsidRPr="00C87A58">
      <w:rPr>
        <w:rStyle w:val="Seitenzahl"/>
        <w:color w:val="464646"/>
      </w:rPr>
      <w:fldChar w:fldCharType="begin"/>
    </w:r>
    <w:r w:rsidR="00C1258A" w:rsidRPr="00C87A58">
      <w:rPr>
        <w:rStyle w:val="Seitenzahl"/>
        <w:color w:val="464646"/>
      </w:rPr>
      <w:instrText xml:space="preserve"> PAGE </w:instrText>
    </w:r>
    <w:r w:rsidR="00C1258A" w:rsidRPr="00C87A58">
      <w:rPr>
        <w:rStyle w:val="Seitenzahl"/>
        <w:color w:val="464646"/>
      </w:rPr>
      <w:fldChar w:fldCharType="separate"/>
    </w:r>
    <w:r w:rsidR="002E591D">
      <w:rPr>
        <w:rStyle w:val="Seitenzahl"/>
        <w:noProof/>
        <w:color w:val="464646"/>
      </w:rPr>
      <w:t>2</w:t>
    </w:r>
    <w:r w:rsidR="00C1258A" w:rsidRPr="00C87A58">
      <w:rPr>
        <w:rStyle w:val="Seitenzahl"/>
        <w:color w:val="464646"/>
      </w:rPr>
      <w:fldChar w:fldCharType="end"/>
    </w:r>
  </w:p>
  <w:p w:rsidR="00974A15" w:rsidRDefault="00A566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7345045</wp:posOffset>
              </wp:positionV>
              <wp:extent cx="114300" cy="3060065"/>
              <wp:effectExtent l="2540" t="1270" r="0" b="0"/>
              <wp:wrapNone/>
              <wp:docPr id="2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306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8E" w:rsidRDefault="005B287D" w:rsidP="008D58E5">
                          <w:pPr>
                            <w:pStyle w:val="DateiName"/>
                          </w:pPr>
                          <w:fldSimple w:instr=" REF  DateiName  \* MERGEFORMAT ">
                            <w:r w:rsidR="00C966A4" w:rsidRPr="00C966A4"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22.7pt;margin-top:578.35pt;width:9pt;height:2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BzsAIAALU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9D578E" w:rsidRDefault="005B287D" w:rsidP="008D58E5">
                    <w:pPr>
                      <w:pStyle w:val="DateiName"/>
                    </w:pPr>
                    <w:r>
                      <w:fldChar w:fldCharType="begin"/>
                    </w:r>
                    <w:r>
                      <w:instrText xml:space="preserve"> REF  DateiName  \* MERGEFORMAT </w:instrText>
                    </w:r>
                    <w:r>
                      <w:fldChar w:fldCharType="separate"/>
                    </w:r>
                    <w:r w:rsidR="00C966A4" w:rsidRPr="00C966A4"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F2" w:rsidRDefault="00AC4CF2">
      <w:r>
        <w:separator/>
      </w:r>
    </w:p>
  </w:footnote>
  <w:footnote w:type="continuationSeparator" w:id="0">
    <w:p w:rsidR="00AC4CF2" w:rsidRDefault="00AC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68" w:rsidRDefault="00103F68">
    <w:pPr>
      <w:pStyle w:val="TextFelder"/>
    </w:pPr>
  </w:p>
  <w:p w:rsidR="00974A15" w:rsidRDefault="00A56660">
    <w:pPr>
      <w:pStyle w:val="TextFel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4237990</wp:posOffset>
          </wp:positionH>
          <wp:positionV relativeFrom="page">
            <wp:posOffset>500380</wp:posOffset>
          </wp:positionV>
          <wp:extent cx="1929765" cy="421640"/>
          <wp:effectExtent l="0" t="0" r="0" b="0"/>
          <wp:wrapNone/>
          <wp:docPr id="89" name="Bild 89" descr="DLR-Logo_Grau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DLR-Logo_Grau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802640</wp:posOffset>
              </wp:positionV>
              <wp:extent cx="2844800" cy="342900"/>
              <wp:effectExtent l="0" t="2540" r="0" b="0"/>
              <wp:wrapNone/>
              <wp:docPr id="3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A15" w:rsidRDefault="00974A15">
                          <w:pPr>
                            <w:pStyle w:val="Seitentitel"/>
                          </w:pPr>
                          <w:r>
                            <w:t>Vermerk/Mitteilung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68.05pt;margin-top:63.2pt;width:22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yMrgIAAKs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" filled="f" stroked="f">
              <v:textbox inset="0,0,0,0">
                <w:txbxContent>
                  <w:p w:rsidR="00974A15" w:rsidRDefault="00974A15">
                    <w:pPr>
                      <w:pStyle w:val="Seitentitel"/>
                    </w:pPr>
                    <w:r>
                      <w:t>Vermerk/Mitteilung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36195</wp:posOffset>
              </wp:positionH>
              <wp:positionV relativeFrom="page">
                <wp:posOffset>3600450</wp:posOffset>
              </wp:positionV>
              <wp:extent cx="287655" cy="3600450"/>
              <wp:effectExtent l="7620" t="9525" r="9525" b="9525"/>
              <wp:wrapNone/>
              <wp:docPr id="26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00450"/>
                        <a:chOff x="0" y="5670"/>
                        <a:chExt cx="453" cy="5670"/>
                      </a:xfrm>
                    </wpg:grpSpPr>
                    <wps:wsp>
                      <wps:cNvPr id="27" name="Line 23"/>
                      <wps:cNvCnPr/>
                      <wps:spPr bwMode="auto">
                        <a:xfrm>
                          <a:off x="0" y="567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4"/>
                      <wps:cNvCnPr/>
                      <wps:spPr bwMode="auto">
                        <a:xfrm>
                          <a:off x="170" y="839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5"/>
                      <wps:cNvCnPr/>
                      <wps:spPr bwMode="auto">
                        <a:xfrm>
                          <a:off x="0" y="1134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3" o:spid="_x0000_s1026" style="position:absolute;margin-left:2.85pt;margin-top:283.5pt;width:22.65pt;height:283.5pt;z-index:251655168;mso-position-horizontal-relative:page;mso-position-vertical-relative:page" coordorigin=",5670" coordsize="45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">
              <v:line id="Line 23" o:spid="_x0000_s1027" style="position:absolute;visibility:visible;mso-wrap-style:square" from="0,5670" to="340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1/DMEAAADbAAAADwAAAGRycy9kb3ducmV2LnhtbESP3YrCMBSE74V9h3AW9s6merGWaizd&#10;BWW98+8BDs2xrTYnJYnafXsjCF4OM/MNsygG04kbOd9aVjBJUhDEldUt1wqOh9U4A+EDssbOMin4&#10;Jw/F8mO0wFzbO+/otg+1iBD2OSpoQuhzKX3VkEGf2J44eifrDIYoXS21w3uEm05O0/RbGmw5LjTY&#10;029D1WV/NQrOpd12aVa7n36yGZhXHuU6U+rrcyjnIAIN4R1+tf+0gukMnl/i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DX8MwQAAANsAAAAPAAAAAAAAAAAAAAAA&#10;AKECAABkcnMvZG93bnJldi54bWxQSwUGAAAAAAQABAD5AAAAjwMAAAAA&#10;" strokecolor="#454545" strokeweight=".35pt"/>
              <v:line id="Line 24" o:spid="_x0000_s1028" style="position:absolute;visibility:visible;mso-wrap-style:square" from="170,8392" to="453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LrfroAAADbAAAADwAAAGRycy9kb3ducmV2LnhtbERPSwrCMBDdC94hjODOprqQUo2igqI7&#10;fwcYmrGtNpOSRK23NwvB5eP958vONOJFzteWFYyTFARxYXXNpYLrZTvKQPiArLGxTAo+5GG56Pfm&#10;mGv75hO9zqEUMYR9jgqqENpcSl9UZNAntiWO3M06gyFCV0rt8B3DTSMnaTqVBmuODRW2tKmoeJyf&#10;RsF9ZY9NmpVu3Y4PHfPWo9xlSg0H3WoGIlAX/uKfe68VTOLY+CX+ALn4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LeS6366AAAA2wAAAA8AAAAAAAAAAAAAAAAAoQIAAGRy&#10;cy9kb3ducmV2LnhtbFBLBQYAAAAABAAEAPkAAACIAwAAAAA=&#10;" strokecolor="#454545" strokeweight=".35pt"/>
              <v:line id="Line 25" o:spid="_x0000_s1029" style="position:absolute;visibility:visible;mso-wrap-style:square" from="0,11340" to="34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5O5cEAAADbAAAADwAAAGRycy9kb3ducmV2LnhtbESP3YrCMBSE74V9h3AW9s6merHUaizd&#10;BWW98+8BDs2xrTYnJYnafXsjCF4OM/MNsygG04kbOd9aVjBJUhDEldUt1wqOh9U4A+EDssbOMin4&#10;Jw/F8mO0wFzbO+/otg+1iBD2OSpoQuhzKX3VkEGf2J44eifrDIYoXS21w3uEm05O0/RbGmw5LjTY&#10;029D1WV/NQrOpd12aVa7n36yGZhXHuU6U+rrcyjnIAIN4R1+tf+0gukMnl/i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3k7lwQAAANsAAAAPAAAAAAAAAAAAAAAA&#10;AKECAABkcnMvZG93bnJldi54bWxQSwUGAAAAAAQABAD5AAAAjwMAAAAA&#10;" strokecolor="#454545" strokeweight=".35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15" w:rsidRDefault="00974A15">
    <w:pPr>
      <w:pStyle w:val="BezeichnungFelder"/>
    </w:pPr>
  </w:p>
  <w:p w:rsidR="00974A15" w:rsidRDefault="00A56660">
    <w:pPr>
      <w:pStyle w:val="BezeichnungFel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4237990</wp:posOffset>
          </wp:positionH>
          <wp:positionV relativeFrom="page">
            <wp:posOffset>500380</wp:posOffset>
          </wp:positionV>
          <wp:extent cx="1929765" cy="421640"/>
          <wp:effectExtent l="0" t="0" r="0" b="0"/>
          <wp:wrapNone/>
          <wp:docPr id="87" name="Bild 87" descr="DLR-Logo_Grau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DLR-Logo_Grau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A15" w:rsidRDefault="00974A15">
    <w:pPr>
      <w:pStyle w:val="BezeichnungFelder"/>
    </w:pPr>
  </w:p>
  <w:p w:rsidR="00974A15" w:rsidRDefault="00A56660">
    <w:pPr>
      <w:pStyle w:val="BezeichnungFel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802640</wp:posOffset>
              </wp:positionV>
              <wp:extent cx="2844800" cy="342900"/>
              <wp:effectExtent l="0" t="2540" r="0" b="0"/>
              <wp:wrapNone/>
              <wp:docPr id="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A15" w:rsidRDefault="00974A15">
                          <w:pPr>
                            <w:pStyle w:val="Seitentitel"/>
                          </w:pPr>
                          <w:r>
                            <w:t>Vermerk/Mitteilung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68.05pt;margin-top:63.2pt;width:22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OS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" filled="f" stroked="f">
              <v:textbox inset="0,0,0,0">
                <w:txbxContent>
                  <w:p w:rsidR="00974A15" w:rsidRDefault="00974A15">
                    <w:pPr>
                      <w:pStyle w:val="Seitentitel"/>
                    </w:pPr>
                    <w:r>
                      <w:t>Vermerk/Mitteilung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74A15" w:rsidRDefault="00974A15">
    <w:pPr>
      <w:pStyle w:val="BezeichnungFelder"/>
    </w:pPr>
  </w:p>
  <w:p w:rsidR="00974A15" w:rsidRDefault="00974A15">
    <w:pPr>
      <w:pStyle w:val="BezeichnungFelder"/>
    </w:pPr>
  </w:p>
  <w:p w:rsidR="00974A15" w:rsidRDefault="00974A15">
    <w:pPr>
      <w:pStyle w:val="BezeichnungFelder"/>
    </w:pPr>
  </w:p>
  <w:p w:rsidR="00974A15" w:rsidRDefault="00974A15" w:rsidP="00BA6565">
    <w:pPr>
      <w:pStyle w:val="BezeichnungFelder"/>
    </w:pPr>
  </w:p>
  <w:p w:rsidR="00BA6565" w:rsidRDefault="00A56660" w:rsidP="00103F68">
    <w:pPr>
      <w:pStyle w:val="BezeichnungFelder"/>
      <w:spacing w:after="27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6311265" cy="1663065"/>
              <wp:effectExtent l="9525" t="0" r="13335" b="8255"/>
              <wp:wrapNone/>
              <wp:docPr id="5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663065"/>
                        <a:chOff x="1361" y="2222"/>
                        <a:chExt cx="9939" cy="2619"/>
                      </a:xfrm>
                    </wpg:grpSpPr>
                    <wpg:grpSp>
                      <wpg:cNvPr id="6" name="Group 69"/>
                      <wpg:cNvGrpSpPr>
                        <a:grpSpLocks/>
                      </wpg:cNvGrpSpPr>
                      <wpg:grpSpPr bwMode="auto">
                        <a:xfrm>
                          <a:off x="1361" y="2223"/>
                          <a:ext cx="4252" cy="464"/>
                          <a:chOff x="1361" y="2223"/>
                          <a:chExt cx="6917" cy="464"/>
                        </a:xfrm>
                      </wpg:grpSpPr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4" y="2223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A15" w:rsidRPr="00C87A58" w:rsidRDefault="00974A15">
                              <w:pPr>
                                <w:pStyle w:val="BezeichnungFelder"/>
                                <w:spacing w:after="92"/>
                                <w:rPr>
                                  <w:color w:val="464646"/>
                                </w:rPr>
                              </w:pPr>
                              <w:r w:rsidRPr="00C87A58">
                                <w:rPr>
                                  <w:color w:val="464646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1361" y="2398"/>
                            <a:ext cx="6917" cy="289"/>
                          </a:xfrm>
                          <a:custGeom>
                            <a:avLst/>
                            <a:gdLst>
                              <a:gd name="T0" fmla="*/ 0 w 5580"/>
                              <a:gd name="T1" fmla="*/ 180 h 180"/>
                              <a:gd name="T2" fmla="*/ 0 w 5580"/>
                              <a:gd name="T3" fmla="*/ 0 h 180"/>
                              <a:gd name="T4" fmla="*/ 5580 w 558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4"/>
                      <wpg:cNvGrpSpPr>
                        <a:grpSpLocks/>
                      </wpg:cNvGrpSpPr>
                      <wpg:grpSpPr bwMode="auto">
                        <a:xfrm>
                          <a:off x="6254" y="2223"/>
                          <a:ext cx="2324" cy="464"/>
                          <a:chOff x="9006" y="2223"/>
                          <a:chExt cx="2324" cy="464"/>
                        </a:xfrm>
                      </wpg:grpSpPr>
                      <wps:wsp>
                        <wps:cNvPr id="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2223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A15" w:rsidRPr="00C87A58" w:rsidRDefault="00974A15">
                              <w:pPr>
                                <w:pStyle w:val="BezeichnungFelder"/>
                                <w:spacing w:after="92"/>
                                <w:rPr>
                                  <w:color w:val="464646"/>
                                </w:rPr>
                              </w:pPr>
                              <w:r w:rsidRPr="00C87A58">
                                <w:rPr>
                                  <w:color w:val="464646"/>
                                </w:rPr>
                                <w:t>von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9006" y="2398"/>
                            <a:ext cx="2324" cy="289"/>
                          </a:xfrm>
                          <a:custGeom>
                            <a:avLst/>
                            <a:gdLst>
                              <a:gd name="T0" fmla="*/ 0 w 5580"/>
                              <a:gd name="T1" fmla="*/ 180 h 180"/>
                              <a:gd name="T2" fmla="*/ 0 w 5580"/>
                              <a:gd name="T3" fmla="*/ 0 h 180"/>
                              <a:gd name="T4" fmla="*/ 5580 w 558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5"/>
                      <wpg:cNvGrpSpPr>
                        <a:grpSpLocks/>
                      </wpg:cNvGrpSpPr>
                      <wpg:grpSpPr bwMode="auto">
                        <a:xfrm>
                          <a:off x="8976" y="2222"/>
                          <a:ext cx="2324" cy="464"/>
                          <a:chOff x="9006" y="3187"/>
                          <a:chExt cx="2324" cy="464"/>
                        </a:xfrm>
                      </wpg:grpSpPr>
                      <wps:wsp>
                        <wps:cNvPr id="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3187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A15" w:rsidRPr="00C87A58" w:rsidRDefault="00974A15">
                              <w:pPr>
                                <w:pStyle w:val="BezeichnungFelder"/>
                                <w:spacing w:after="92"/>
                                <w:rPr>
                                  <w:color w:val="464646"/>
                                </w:rPr>
                              </w:pPr>
                              <w:r w:rsidRPr="00C87A58">
                                <w:rPr>
                                  <w:color w:val="46464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9006" y="3362"/>
                            <a:ext cx="2324" cy="289"/>
                          </a:xfrm>
                          <a:custGeom>
                            <a:avLst/>
                            <a:gdLst>
                              <a:gd name="T0" fmla="*/ 0 w 5580"/>
                              <a:gd name="T1" fmla="*/ 180 h 180"/>
                              <a:gd name="T2" fmla="*/ 0 w 5580"/>
                              <a:gd name="T3" fmla="*/ 0 h 180"/>
                              <a:gd name="T4" fmla="*/ 5580 w 558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6"/>
                      <wpg:cNvGrpSpPr>
                        <a:grpSpLocks/>
                      </wpg:cNvGrpSpPr>
                      <wpg:grpSpPr bwMode="auto">
                        <a:xfrm>
                          <a:off x="8976" y="2903"/>
                          <a:ext cx="2324" cy="465"/>
                          <a:chOff x="9006" y="3929"/>
                          <a:chExt cx="2324" cy="465"/>
                        </a:xfrm>
                      </wpg:grpSpPr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3929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A15" w:rsidRPr="00C87A58" w:rsidRDefault="00974A15">
                              <w:pPr>
                                <w:pStyle w:val="BezeichnungFelder"/>
                                <w:spacing w:after="92"/>
                                <w:rPr>
                                  <w:color w:val="464646"/>
                                </w:rPr>
                              </w:pPr>
                              <w:r w:rsidRPr="00C87A58">
                                <w:rPr>
                                  <w:color w:val="464646"/>
                                </w:rPr>
                                <w:t>Telefax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>
                            <a:off x="9006" y="4105"/>
                            <a:ext cx="2324" cy="289"/>
                          </a:xfrm>
                          <a:custGeom>
                            <a:avLst/>
                            <a:gdLst>
                              <a:gd name="T0" fmla="*/ 0 w 5580"/>
                              <a:gd name="T1" fmla="*/ 180 h 180"/>
                              <a:gd name="T2" fmla="*/ 0 w 5580"/>
                              <a:gd name="T3" fmla="*/ 0 h 180"/>
                              <a:gd name="T4" fmla="*/ 5580 w 558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67"/>
                      <wpg:cNvGrpSpPr>
                        <a:grpSpLocks/>
                      </wpg:cNvGrpSpPr>
                      <wpg:grpSpPr bwMode="auto">
                        <a:xfrm>
                          <a:off x="8976" y="3583"/>
                          <a:ext cx="2324" cy="465"/>
                          <a:chOff x="9006" y="4689"/>
                          <a:chExt cx="2324" cy="465"/>
                        </a:xfrm>
                      </wpg:grpSpPr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4689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A15" w:rsidRPr="00C87A58" w:rsidRDefault="00974A15">
                              <w:pPr>
                                <w:pStyle w:val="BezeichnungFelder"/>
                                <w:spacing w:after="92"/>
                                <w:rPr>
                                  <w:color w:val="464646"/>
                                </w:rPr>
                              </w:pPr>
                              <w:r w:rsidRPr="00C87A58">
                                <w:rPr>
                                  <w:color w:val="46464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9006" y="4865"/>
                            <a:ext cx="2324" cy="289"/>
                          </a:xfrm>
                          <a:custGeom>
                            <a:avLst/>
                            <a:gdLst>
                              <a:gd name="T0" fmla="*/ 0 w 5580"/>
                              <a:gd name="T1" fmla="*/ 180 h 180"/>
                              <a:gd name="T2" fmla="*/ 0 w 5580"/>
                              <a:gd name="T3" fmla="*/ 0 h 180"/>
                              <a:gd name="T4" fmla="*/ 5580 w 558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68"/>
                      <wpg:cNvGrpSpPr>
                        <a:grpSpLocks/>
                      </wpg:cNvGrpSpPr>
                      <wpg:grpSpPr bwMode="auto">
                        <a:xfrm>
                          <a:off x="8976" y="4377"/>
                          <a:ext cx="2324" cy="464"/>
                          <a:chOff x="9006" y="6077"/>
                          <a:chExt cx="2324" cy="464"/>
                        </a:xfrm>
                      </wpg:grpSpPr>
                      <wps:wsp>
                        <wps:cNvPr id="22" name="Freeform 57"/>
                        <wps:cNvSpPr>
                          <a:spLocks/>
                        </wps:cNvSpPr>
                        <wps:spPr bwMode="auto">
                          <a:xfrm>
                            <a:off x="9006" y="6252"/>
                            <a:ext cx="2324" cy="289"/>
                          </a:xfrm>
                          <a:custGeom>
                            <a:avLst/>
                            <a:gdLst>
                              <a:gd name="T0" fmla="*/ 0 w 5580"/>
                              <a:gd name="T1" fmla="*/ 180 h 180"/>
                              <a:gd name="T2" fmla="*/ 0 w 5580"/>
                              <a:gd name="T3" fmla="*/ 0 h 180"/>
                              <a:gd name="T4" fmla="*/ 5580 w 558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6077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A15" w:rsidRPr="00C87A58" w:rsidRDefault="00974A15">
                              <w:pPr>
                                <w:pStyle w:val="BezeichnungFelder"/>
                                <w:spacing w:after="92"/>
                                <w:rPr>
                                  <w:color w:val="464646"/>
                                </w:rPr>
                              </w:pPr>
                              <w:r w:rsidRPr="00C87A58">
                                <w:rPr>
                                  <w:color w:val="46464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1" o:spid="_x0000_s1029" style="position:absolute;margin-left:0;margin-top:5.65pt;width:496.95pt;height:130.95pt;z-index:251658240" coordorigin="1361,2222" coordsize="9939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">
              <v:group id="Group 69" o:spid="_x0000_s1030" style="position:absolute;left:1361;top:2223;width:4252;height:464" coordorigin="1361,2223" coordsize="6917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20" o:spid="_x0000_s1031" type="#_x0000_t202" style="position:absolute;left:1384;top:2223;width:8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74A15" w:rsidRPr="00C87A58" w:rsidRDefault="00974A15">
                        <w:pPr>
                          <w:pStyle w:val="BezeichnungFelder"/>
                          <w:spacing w:after="92"/>
                          <w:rPr>
                            <w:color w:val="464646"/>
                          </w:rPr>
                        </w:pPr>
                        <w:r w:rsidRPr="00C87A58">
                          <w:rPr>
                            <w:color w:val="464646"/>
                          </w:rPr>
                          <w:t>an</w:t>
                        </w:r>
                      </w:p>
                    </w:txbxContent>
                  </v:textbox>
                </v:shape>
                <v:shape id="Freeform 44" o:spid="_x0000_s1032" style="position:absolute;left:1361;top:2398;width:6917;height:289;visibility:visible;mso-wrap-style:square;v-text-anchor:top" coordsize="55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vOsIA&#10;AADaAAAADwAAAGRycy9kb3ducmV2LnhtbERPy2oCMRTdC/5DuEI3opmOUNrRKG2p4qZgrZvubifX&#10;mcHJTZhkHvbrm4Xg8nDeq81gatFR4yvLCh7nCQji3OqKCwWn7+3sGYQPyBpry6TgSh426/FohZm2&#10;PX9RdwyFiCHsM1RQhuAyKX1ekkE/t444cmfbGAwRNoXUDfYx3NQyTZInabDi2FCio/eS8suxNQp2&#10;57+3Ntm/pD8HM/1dfHw676VT6mEyvC5BBBrCXXxz77WCuDV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e86wgAAANoAAAAPAAAAAAAAAAAAAAAAAJgCAABkcnMvZG93&#10;bnJldi54bWxQSwUGAAAAAAQABAD1AAAAhwMAAAAA&#10;" path="m,180l,,5580,e" filled="f" strokecolor="#454545" strokeweight=".3pt">
                  <v:path arrowok="t" o:connecttype="custom" o:connectlocs="0,289;0,0;6917,0" o:connectangles="0,0,0"/>
                </v:shape>
              </v:group>
              <v:group id="Group 64" o:spid="_x0000_s1033" style="position:absolute;left:6254;top:2223;width:2324;height:464" coordorigin="9006,2223" coordsize="232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50" o:spid="_x0000_s1034" type="#_x0000_t202" style="position:absolute;left:9020;top:2223;width:8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74A15" w:rsidRPr="00C87A58" w:rsidRDefault="00974A15">
                        <w:pPr>
                          <w:pStyle w:val="BezeichnungFelder"/>
                          <w:spacing w:after="92"/>
                          <w:rPr>
                            <w:color w:val="464646"/>
                          </w:rPr>
                        </w:pPr>
                        <w:r w:rsidRPr="00C87A58">
                          <w:rPr>
                            <w:color w:val="464646"/>
                          </w:rPr>
                          <w:t>von</w:t>
                        </w:r>
                      </w:p>
                    </w:txbxContent>
                  </v:textbox>
                </v:shape>
                <v:shape id="Freeform 49" o:spid="_x0000_s1035" style="position:absolute;left:9006;top:2398;width:2324;height:289;visibility:visible;mso-wrap-style:square;v-text-anchor:top" coordsize="55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evsMA&#10;AADbAAAADwAAAGRycy9kb3ducmV2LnhtbERPS2sCMRC+C/0PYQq9FM1qQdrVrLSlLV4Eu/XibdzM&#10;PnAzCZuoq7/eCAVv8/E9Z77oTSuO1PnGsoLxKAFBXFjdcKVg8/c9fAXhA7LG1jIpOJOHRfYwmGOq&#10;7Yl/6ZiHSsQQ9ikqqENwqZS+qMmgH1lHHLnSdgZDhF0ldYenGG5aOUmSqTTYcGyo0dFnTcU+PxgF&#10;P+Xl45As3ybbtXnevXytnPfSKfX02L/PQATqw138717qOH8M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RevsMAAADbAAAADwAAAAAAAAAAAAAAAACYAgAAZHJzL2Rv&#10;d25yZXYueG1sUEsFBgAAAAAEAAQA9QAAAIgDAAAAAA==&#10;" path="m,180l,,5580,e" filled="f" strokecolor="#454545" strokeweight=".3pt">
                  <v:path arrowok="t" o:connecttype="custom" o:connectlocs="0,289;0,0;2324,0" o:connectangles="0,0,0"/>
                </v:shape>
              </v:group>
              <v:group id="Group 65" o:spid="_x0000_s1036" style="position:absolute;left:8976;top:2222;width:2324;height:464" coordorigin="9006,3187" coordsize="232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52" o:spid="_x0000_s1037" type="#_x0000_t202" style="position:absolute;left:9020;top:3187;width:8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74A15" w:rsidRPr="00C87A58" w:rsidRDefault="00974A15">
                        <w:pPr>
                          <w:pStyle w:val="BezeichnungFelder"/>
                          <w:spacing w:after="92"/>
                          <w:rPr>
                            <w:color w:val="464646"/>
                          </w:rPr>
                        </w:pPr>
                        <w:r w:rsidRPr="00C87A58">
                          <w:rPr>
                            <w:color w:val="464646"/>
                          </w:rPr>
                          <w:t>Telefon</w:t>
                        </w:r>
                      </w:p>
                    </w:txbxContent>
                  </v:textbox>
                </v:shape>
                <v:shape id="Freeform 51" o:spid="_x0000_s1038" style="position:absolute;left:9006;top:3362;width:2324;height:289;visibility:visible;mso-wrap-style:square;v-text-anchor:top" coordsize="55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9JsMA&#10;AADbAAAADwAAAGRycy9kb3ducmV2LnhtbERPTWvCQBC9C/0PyxR6Ed1UpdTUTWhLFS9Cq168jdkx&#10;Cc3OLtlVY399VxC8zeN9zizvTCNO1PrasoLnYQKCuLC65lLBdjMfvILwAVljY5kUXMhDnj30Zphq&#10;e+YfOq1DKWII+xQVVCG4VEpfVGTQD60jjtzBtgZDhG0pdYvnGG4aOUqSF2mw5thQoaPPiorf9dEo&#10;WBz+Po7JcjrafZv+fvy1ct5Lp9TTY/f+BiJQF+7im3up4/wJXH+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P9JsMAAADbAAAADwAAAAAAAAAAAAAAAACYAgAAZHJzL2Rv&#10;d25yZXYueG1sUEsFBgAAAAAEAAQA9QAAAIgDAAAAAA==&#10;" path="m,180l,,5580,e" filled="f" strokecolor="#454545" strokeweight=".3pt">
                  <v:path arrowok="t" o:connecttype="custom" o:connectlocs="0,289;0,0;2324,0" o:connectangles="0,0,0"/>
                </v:shape>
              </v:group>
              <v:group id="Group 66" o:spid="_x0000_s1039" style="position:absolute;left:8976;top:2903;width:2324;height:465" coordorigin="9006,3929" coordsize="2324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54" o:spid="_x0000_s1040" type="#_x0000_t202" style="position:absolute;left:9020;top:3929;width:8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74A15" w:rsidRPr="00C87A58" w:rsidRDefault="00974A15">
                        <w:pPr>
                          <w:pStyle w:val="BezeichnungFelder"/>
                          <w:spacing w:after="92"/>
                          <w:rPr>
                            <w:color w:val="464646"/>
                          </w:rPr>
                        </w:pPr>
                        <w:r w:rsidRPr="00C87A58">
                          <w:rPr>
                            <w:color w:val="464646"/>
                          </w:rPr>
                          <w:t>Telefax</w:t>
                        </w:r>
                      </w:p>
                    </w:txbxContent>
                  </v:textbox>
                </v:shape>
                <v:shape id="Freeform 53" o:spid="_x0000_s1041" style="position:absolute;left:9006;top:4105;width:2324;height:289;visibility:visible;mso-wrap-style:square;v-text-anchor:top" coordsize="55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jUcMA&#10;AADbAAAADwAAAGRycy9kb3ducmV2LnhtbERPTWvCQBC9C/0PyxR6Ed1UwdbUTWhLFS9Cq168jdkx&#10;Cc3OLtlVY399VxC8zeN9zizvTCNO1PrasoLnYQKCuLC65lLBdjMfvILwAVljY5kUXMhDnj30Zphq&#10;e+YfOq1DKWII+xQVVCG4VEpfVGTQD60jjtzBtgZDhG0pdYvnGG4aOUqSiTRYc2yo0NFnRcXv+mgU&#10;LA5/H8dkOR3tvk1/P/5aOe+lU+rpsXt/AxGoC3fxzb3Ucf4LXH+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FjUcMAAADbAAAADwAAAAAAAAAAAAAAAACYAgAAZHJzL2Rv&#10;d25yZXYueG1sUEsFBgAAAAAEAAQA9QAAAIgDAAAAAA==&#10;" path="m,180l,,5580,e" filled="f" strokecolor="#454545" strokeweight=".3pt">
                  <v:path arrowok="t" o:connecttype="custom" o:connectlocs="0,289;0,0;2324,0" o:connectangles="0,0,0"/>
                </v:shape>
              </v:group>
              <v:group id="Group 67" o:spid="_x0000_s1042" style="position:absolute;left:8976;top:3583;width:2324;height:465" coordorigin="9006,4689" coordsize="2324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56" o:spid="_x0000_s1043" type="#_x0000_t202" style="position:absolute;left:9020;top:4689;width:8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74A15" w:rsidRPr="00C87A58" w:rsidRDefault="00974A15">
                        <w:pPr>
                          <w:pStyle w:val="BezeichnungFelder"/>
                          <w:spacing w:after="92"/>
                          <w:rPr>
                            <w:color w:val="464646"/>
                          </w:rPr>
                        </w:pPr>
                        <w:r w:rsidRPr="00C87A58">
                          <w:rPr>
                            <w:color w:val="464646"/>
                          </w:rPr>
                          <w:t>E-Mail</w:t>
                        </w:r>
                      </w:p>
                    </w:txbxContent>
                  </v:textbox>
                </v:shape>
                <v:shape id="Freeform 55" o:spid="_x0000_s1044" style="position:absolute;left:9006;top:4865;width:2324;height:289;visibility:visible;mso-wrap-style:square;v-text-anchor:top" coordsize="55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xmMIA&#10;AADbAAAADwAAAGRycy9kb3ducmV2LnhtbERPy4rCMBTdC/5DuIIbGdPpgGg1ig7O4EbwMZvZ3Wmu&#10;bbG5CU3Ujl9vFoLLw3nPFq2pxZUaX1lW8D5MQBDnVldcKPg5fr2NQfiArLG2TAr+ycNi3u3MMNP2&#10;xnu6HkIhYgj7DBWUIbhMSp+XZNAPrSOO3Mk2BkOETSF1g7cYbmqZJslIGqw4NpTo6LOk/Hy4GAXf&#10;p/vqkmwm6e/ODP4+1lvnvXRK9XvtcgoiUBte4qd7oxWk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DGYwgAAANsAAAAPAAAAAAAAAAAAAAAAAJgCAABkcnMvZG93&#10;bnJldi54bWxQSwUGAAAAAAQABAD1AAAAhwMAAAAA&#10;" path="m,180l,,5580,e" filled="f" strokecolor="#454545" strokeweight=".3pt">
                  <v:path arrowok="t" o:connecttype="custom" o:connectlocs="0,289;0,0;2324,0" o:connectangles="0,0,0"/>
                </v:shape>
              </v:group>
              <v:group id="Group 68" o:spid="_x0000_s1045" style="position:absolute;left:8976;top:4377;width:2324;height:464" coordorigin="9006,6077" coordsize="232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57" o:spid="_x0000_s1046" style="position:absolute;left:9006;top:6252;width:2324;height:289;visibility:visible;mso-wrap-style:square;v-text-anchor:top" coordsize="55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KdMUA&#10;AADbAAAADwAAAGRycy9kb3ducmV2LnhtbESPT2sCMRTE74V+h/CEXkSzXaHo1iitWPEi+O/i7XXz&#10;3F3cvIRN1NVPbwpCj8PM/IYZT1tTiws1vrKs4L2fgCDOra64ULDf/fSGIHxA1lhbJgU38jCdvL6M&#10;MdP2yhu6bEMhIoR9hgrKEFwmpc9LMuj71hFH72gbgyHKppC6wWuEm1qmSfIhDVYcF0p0NCspP23P&#10;RsHieP8+J8tRelib7u9gvnLeS6fUW6f9+gQRqA3/4Wd7qRWkKfx9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gp0xQAAANsAAAAPAAAAAAAAAAAAAAAAAJgCAABkcnMv&#10;ZG93bnJldi54bWxQSwUGAAAAAAQABAD1AAAAigMAAAAA&#10;" path="m,180l,,5580,e" filled="f" strokecolor="#454545" strokeweight=".3pt">
                  <v:path arrowok="t" o:connecttype="custom" o:connectlocs="0,289;0,0;2324,0" o:connectangles="0,0,0"/>
                </v:shape>
                <v:shape id="Text Box 58" o:spid="_x0000_s1047" type="#_x0000_t202" style="position:absolute;left:9020;top:6077;width:8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74A15" w:rsidRPr="00C87A58" w:rsidRDefault="00974A15">
                        <w:pPr>
                          <w:pStyle w:val="BezeichnungFelder"/>
                          <w:spacing w:after="92"/>
                          <w:rPr>
                            <w:color w:val="464646"/>
                          </w:rPr>
                        </w:pPr>
                        <w:r w:rsidRPr="00C87A58">
                          <w:rPr>
                            <w:color w:val="464646"/>
                          </w:rPr>
                          <w:t>Datum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36195</wp:posOffset>
              </wp:positionH>
              <wp:positionV relativeFrom="page">
                <wp:posOffset>3600450</wp:posOffset>
              </wp:positionV>
              <wp:extent cx="287655" cy="3600450"/>
              <wp:effectExtent l="7620" t="9525" r="9525" b="9525"/>
              <wp:wrapNone/>
              <wp:docPr id="1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00450"/>
                        <a:chOff x="0" y="5670"/>
                        <a:chExt cx="453" cy="5670"/>
                      </a:xfrm>
                    </wpg:grpSpPr>
                    <wps:wsp>
                      <wps:cNvPr id="2" name="Line 8"/>
                      <wps:cNvCnPr/>
                      <wps:spPr bwMode="auto">
                        <a:xfrm>
                          <a:off x="0" y="567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9"/>
                      <wps:cNvCnPr/>
                      <wps:spPr bwMode="auto">
                        <a:xfrm>
                          <a:off x="170" y="839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1"/>
                      <wps:cNvCnPr/>
                      <wps:spPr bwMode="auto">
                        <a:xfrm>
                          <a:off x="0" y="1134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2" o:spid="_x0000_s1026" style="position:absolute;margin-left:2.85pt;margin-top:283.5pt;width:22.65pt;height:283.5pt;z-index:251654144;mso-position-horizontal-relative:page;mso-position-vertical-relative:page" coordorigin=",5670" coordsize="45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">
              <v:line id="Line 8" o:spid="_x0000_s1027" style="position:absolute;visibility:visible;mso-wrap-style:square" from="0,5670" to="340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B07wAAADaAAAADwAAAGRycy9kb3ducmV2LnhtbESPzQrCMBCE74LvEFbwpqkepFSjqKDo&#10;zb8HWJq1rTabkkStb28EweMwM98ws0VravEk5yvLCkbDBARxbnXFhYLLeTNIQfiArLG2TAre5GEx&#10;73ZmmGn74iM9T6EQEcI+QwVlCE0mpc9LMuiHtiGO3tU6gyFKV0jt8BXhppbjJJlIgxXHhRIbWpeU&#10;308Po+C2tIc6SQu3akb7lnnjUW5Tpfq9djkFEagN//CvvdMKxvC9Em+An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lB07wAAADaAAAADwAAAAAAAAAAAAAAAAChAgAA&#10;ZHJzL2Rvd25yZXYueG1sUEsFBgAAAAAEAAQA+QAAAIoDAAAAAA==&#10;" strokecolor="#454545" strokeweight=".35pt"/>
              <v:line id="Line 9" o:spid="_x0000_s1028" style="position:absolute;visibility:visible;mso-wrap-style:square" from="170,8392" to="453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kSMAAAADaAAAADwAAAGRycy9kb3ducmV2LnhtbESP3YrCMBSE74V9h3AWvLOpuyClayx1&#10;QVnv/NkHODTHttqclCRqfXsjCF4OM/MNMy8G04krOd9aVjBNUhDEldUt1wr+D6tJBsIHZI2dZVJw&#10;Jw/F4mM0x1zbG+/oug+1iBD2OSpoQuhzKX3VkEGf2J44ekfrDIYoXS21w1uEm05+pelMGmw5LjTY&#10;029D1Xl/MQpOpd12aVa7ZT/dDMwrj3KdKTX+HMofEIGG8A6/2n9awTc8r8Qb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V5EjAAAAA2gAAAA8AAAAAAAAAAAAAAAAA&#10;oQIAAGRycy9kb3ducmV2LnhtbFBLBQYAAAAABAAEAPkAAACOAwAAAAA=&#10;" strokecolor="#454545" strokeweight=".35pt"/>
              <v:line id="Line 11" o:spid="_x0000_s1029" style="position:absolute;visibility:visible;mso-wrap-style:square" from="0,11340" to="34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x8PMAAAADaAAAADwAAAGRycy9kb3ducmV2LnhtbESP3YrCMBSE74V9h3AWvLOpyyKlayx1&#10;QVnv/NkHODTHttqclCRqfXsjCF4OM/MNMy8G04krOd9aVjBNUhDEldUt1wr+D6tJBsIHZI2dZVJw&#10;Jw/F4mM0x1zbG+/oug+1iBD2OSpoQuhzKX3VkEGf2J44ekfrDIYoXS21w1uEm05+pelMGmw5LjTY&#10;029D1Xl/MQpOpd12aVa7ZT/dDMwrj3KdKTX+HMofEIGG8A6/2n9awTc8r8Qb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8fDzAAAAA2gAAAA8AAAAAAAAAAAAAAAAA&#10;oQIAAGRycy9kb3ducmV2LnhtbFBLBQYAAAAABAAEAPkAAACOAwAAAAA=&#10;" strokecolor="#454545" strokeweight=".3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110.35pt" o:bullet="t">
        <v:imagedata r:id="rId1" o:title="DLR_Haken_Word"/>
      </v:shape>
    </w:pict>
  </w:numPicBullet>
  <w:abstractNum w:abstractNumId="0">
    <w:nsid w:val="FFFFFF7E"/>
    <w:multiLevelType w:val="singleLevel"/>
    <w:tmpl w:val="EA5669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272637D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8C41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1442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9A2231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856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731ECD"/>
    <w:multiLevelType w:val="hybridMultilevel"/>
    <w:tmpl w:val="43CC50EA"/>
    <w:lvl w:ilvl="0" w:tplc="BB2C2CAE">
      <w:start w:val="1"/>
      <w:numFmt w:val="bullet"/>
      <w:pStyle w:val="Aufzhlungszeichen3"/>
      <w:lvlText w:val=""/>
      <w:lvlPicBulletId w:val="0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519E6428"/>
    <w:multiLevelType w:val="hybridMultilevel"/>
    <w:tmpl w:val="EBB8BAAC"/>
    <w:lvl w:ilvl="0" w:tplc="CDF01AE4">
      <w:start w:val="1"/>
      <w:numFmt w:val="bullet"/>
      <w:pStyle w:val="Aufzhlungszeichen2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7081599C"/>
    <w:multiLevelType w:val="hybridMultilevel"/>
    <w:tmpl w:val="A808B9D4"/>
    <w:lvl w:ilvl="0" w:tplc="90569EBC">
      <w:start w:val="1"/>
      <w:numFmt w:val="bullet"/>
      <w:pStyle w:val="Aufzhlungszeichen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6f,#3663b0,#45454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A4"/>
    <w:rsid w:val="000169C7"/>
    <w:rsid w:val="00031C6F"/>
    <w:rsid w:val="00032B7F"/>
    <w:rsid w:val="000347D3"/>
    <w:rsid w:val="00040D7C"/>
    <w:rsid w:val="00045708"/>
    <w:rsid w:val="00075865"/>
    <w:rsid w:val="00086827"/>
    <w:rsid w:val="00103F68"/>
    <w:rsid w:val="0012061D"/>
    <w:rsid w:val="001252AE"/>
    <w:rsid w:val="00130B0D"/>
    <w:rsid w:val="00167D6E"/>
    <w:rsid w:val="00193DEC"/>
    <w:rsid w:val="001C4193"/>
    <w:rsid w:val="001C7F64"/>
    <w:rsid w:val="001F32E8"/>
    <w:rsid w:val="00231270"/>
    <w:rsid w:val="002434AE"/>
    <w:rsid w:val="00262256"/>
    <w:rsid w:val="002729B7"/>
    <w:rsid w:val="002845AC"/>
    <w:rsid w:val="00290732"/>
    <w:rsid w:val="002B747B"/>
    <w:rsid w:val="002C49BA"/>
    <w:rsid w:val="002D4F4A"/>
    <w:rsid w:val="002D5412"/>
    <w:rsid w:val="002E591D"/>
    <w:rsid w:val="0032505B"/>
    <w:rsid w:val="0036217B"/>
    <w:rsid w:val="00364B03"/>
    <w:rsid w:val="00397CC0"/>
    <w:rsid w:val="003A22A4"/>
    <w:rsid w:val="003C7344"/>
    <w:rsid w:val="003D5E08"/>
    <w:rsid w:val="004542C0"/>
    <w:rsid w:val="00476BEC"/>
    <w:rsid w:val="00495AC4"/>
    <w:rsid w:val="004A58AF"/>
    <w:rsid w:val="004B4E1E"/>
    <w:rsid w:val="004B60D6"/>
    <w:rsid w:val="004D2BAA"/>
    <w:rsid w:val="004F5F41"/>
    <w:rsid w:val="004F69AC"/>
    <w:rsid w:val="00531818"/>
    <w:rsid w:val="005B287D"/>
    <w:rsid w:val="005C6B78"/>
    <w:rsid w:val="006310B7"/>
    <w:rsid w:val="0064111E"/>
    <w:rsid w:val="006550D9"/>
    <w:rsid w:val="00666857"/>
    <w:rsid w:val="00682DB7"/>
    <w:rsid w:val="006870FC"/>
    <w:rsid w:val="006C29A6"/>
    <w:rsid w:val="00715184"/>
    <w:rsid w:val="00734C5A"/>
    <w:rsid w:val="00765564"/>
    <w:rsid w:val="00766B33"/>
    <w:rsid w:val="007764EA"/>
    <w:rsid w:val="0077790C"/>
    <w:rsid w:val="007C2C83"/>
    <w:rsid w:val="007D5D80"/>
    <w:rsid w:val="007E04E6"/>
    <w:rsid w:val="008031AB"/>
    <w:rsid w:val="00806A14"/>
    <w:rsid w:val="008106F3"/>
    <w:rsid w:val="008159F9"/>
    <w:rsid w:val="00846A2F"/>
    <w:rsid w:val="00847A37"/>
    <w:rsid w:val="00850AEC"/>
    <w:rsid w:val="00852331"/>
    <w:rsid w:val="008744C8"/>
    <w:rsid w:val="00874A6A"/>
    <w:rsid w:val="00896690"/>
    <w:rsid w:val="008A0CB6"/>
    <w:rsid w:val="008B35FC"/>
    <w:rsid w:val="008B3F3C"/>
    <w:rsid w:val="008B4AB2"/>
    <w:rsid w:val="008C74EE"/>
    <w:rsid w:val="008D58E5"/>
    <w:rsid w:val="008E7906"/>
    <w:rsid w:val="0090193C"/>
    <w:rsid w:val="00915778"/>
    <w:rsid w:val="0091793B"/>
    <w:rsid w:val="009369A2"/>
    <w:rsid w:val="00957FDD"/>
    <w:rsid w:val="00974A15"/>
    <w:rsid w:val="009917B0"/>
    <w:rsid w:val="009964E1"/>
    <w:rsid w:val="009A0F15"/>
    <w:rsid w:val="009B18F7"/>
    <w:rsid w:val="009D578E"/>
    <w:rsid w:val="009F75FC"/>
    <w:rsid w:val="00A05490"/>
    <w:rsid w:val="00A4522F"/>
    <w:rsid w:val="00A56660"/>
    <w:rsid w:val="00A7618A"/>
    <w:rsid w:val="00A76C79"/>
    <w:rsid w:val="00A96D3D"/>
    <w:rsid w:val="00AC4CF2"/>
    <w:rsid w:val="00B0242E"/>
    <w:rsid w:val="00B25A94"/>
    <w:rsid w:val="00B35612"/>
    <w:rsid w:val="00B45333"/>
    <w:rsid w:val="00B7344C"/>
    <w:rsid w:val="00B80D01"/>
    <w:rsid w:val="00B85050"/>
    <w:rsid w:val="00BA4D17"/>
    <w:rsid w:val="00BA6565"/>
    <w:rsid w:val="00BB7533"/>
    <w:rsid w:val="00BD07CC"/>
    <w:rsid w:val="00BD31BE"/>
    <w:rsid w:val="00BE5049"/>
    <w:rsid w:val="00C040E1"/>
    <w:rsid w:val="00C04CFA"/>
    <w:rsid w:val="00C1258A"/>
    <w:rsid w:val="00C36062"/>
    <w:rsid w:val="00C476DC"/>
    <w:rsid w:val="00C507C2"/>
    <w:rsid w:val="00C61119"/>
    <w:rsid w:val="00C67E93"/>
    <w:rsid w:val="00C87A58"/>
    <w:rsid w:val="00C966A4"/>
    <w:rsid w:val="00CF2065"/>
    <w:rsid w:val="00D64941"/>
    <w:rsid w:val="00D8069C"/>
    <w:rsid w:val="00DC3367"/>
    <w:rsid w:val="00DC664B"/>
    <w:rsid w:val="00E27FF9"/>
    <w:rsid w:val="00E41F56"/>
    <w:rsid w:val="00E70DBC"/>
    <w:rsid w:val="00E72D82"/>
    <w:rsid w:val="00EB2674"/>
    <w:rsid w:val="00F35525"/>
    <w:rsid w:val="00F64660"/>
    <w:rsid w:val="00F8140C"/>
    <w:rsid w:val="00F860EA"/>
    <w:rsid w:val="00F86350"/>
    <w:rsid w:val="00FF14B3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,#3663b0,#45454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66A4"/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rsid w:val="00852331"/>
    <w:pPr>
      <w:keepNext/>
      <w:spacing w:before="240" w:after="60"/>
      <w:outlineLvl w:val="0"/>
    </w:pPr>
    <w:rPr>
      <w:rFonts w:eastAsia="Times New Roman"/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852331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852331"/>
    <w:pPr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Felder">
    <w:name w:val="Text Felder"/>
    <w:basedOn w:val="Standard"/>
    <w:semiHidden/>
    <w:rsid w:val="001252AE"/>
    <w:pPr>
      <w:spacing w:line="216" w:lineRule="exact"/>
      <w:ind w:left="113"/>
    </w:pPr>
    <w:rPr>
      <w:sz w:val="18"/>
    </w:rPr>
  </w:style>
  <w:style w:type="paragraph" w:customStyle="1" w:styleId="Seitentitel">
    <w:name w:val="Seitentitel"/>
    <w:basedOn w:val="Standard"/>
    <w:rsid w:val="00846A2F"/>
    <w:pPr>
      <w:spacing w:line="260" w:lineRule="exact"/>
    </w:pPr>
    <w:rPr>
      <w:b/>
    </w:rPr>
  </w:style>
  <w:style w:type="paragraph" w:customStyle="1" w:styleId="BezeichnungFelder">
    <w:name w:val="Bezeichnung Felder"/>
    <w:basedOn w:val="TextFelder"/>
    <w:semiHidden/>
    <w:pPr>
      <w:spacing w:line="168" w:lineRule="exact"/>
      <w:ind w:left="0"/>
    </w:pPr>
    <w:rPr>
      <w:color w:val="454545"/>
      <w:sz w:val="14"/>
    </w:rPr>
  </w:style>
  <w:style w:type="paragraph" w:styleId="Fuzeile">
    <w:name w:val="footer"/>
    <w:basedOn w:val="Standard"/>
    <w:semiHidden/>
    <w:rsid w:val="009964E1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semiHidden/>
    <w:rPr>
      <w:dstrike w:val="0"/>
      <w:color w:val="454545"/>
      <w:sz w:val="14"/>
      <w:u w:val="none"/>
      <w:vertAlign w:val="baselin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n">
    <w:name w:val="An"/>
    <w:basedOn w:val="Standard"/>
    <w:semiHidden/>
    <w:rsid w:val="00734C5A"/>
    <w:pPr>
      <w:framePr w:w="7002" w:h="2824" w:hSpace="142" w:wrap="around" w:vAnchor="page" w:hAnchor="text" w:y="2513" w:anchorLock="1"/>
      <w:ind w:left="85"/>
    </w:pPr>
    <w:rPr>
      <w:szCs w:val="22"/>
    </w:rPr>
  </w:style>
  <w:style w:type="paragraph" w:customStyle="1" w:styleId="Betreff">
    <w:name w:val="Betreff"/>
    <w:basedOn w:val="Standard"/>
    <w:semiHidden/>
    <w:rsid w:val="004D2BAA"/>
    <w:rPr>
      <w:rFonts w:eastAsia="Times New Roman"/>
      <w:b/>
    </w:rPr>
  </w:style>
  <w:style w:type="paragraph" w:styleId="Anrede">
    <w:name w:val="Salutation"/>
    <w:basedOn w:val="Standard"/>
    <w:semiHidden/>
    <w:rsid w:val="008106F3"/>
    <w:pPr>
      <w:ind w:right="537"/>
    </w:pPr>
    <w:rPr>
      <w:rFonts w:eastAsia="Times New Roman"/>
    </w:rPr>
  </w:style>
  <w:style w:type="paragraph" w:styleId="Gruformel">
    <w:name w:val="Closing"/>
    <w:basedOn w:val="Standard"/>
    <w:semiHidden/>
    <w:rsid w:val="00A05490"/>
    <w:rPr>
      <w:rFonts w:eastAsia="Times New Roman"/>
    </w:rPr>
  </w:style>
  <w:style w:type="paragraph" w:styleId="Unterschrift">
    <w:name w:val="Signature"/>
    <w:basedOn w:val="Standard"/>
    <w:semiHidden/>
    <w:rsid w:val="00A05490"/>
    <w:pPr>
      <w:tabs>
        <w:tab w:val="right" w:pos="7938"/>
      </w:tabs>
    </w:pPr>
    <w:rPr>
      <w:rFonts w:eastAsia="Times New Roman"/>
    </w:rPr>
  </w:style>
  <w:style w:type="paragraph" w:customStyle="1" w:styleId="Postvermerk">
    <w:name w:val="Postvermerk"/>
    <w:basedOn w:val="Anschrift"/>
    <w:next w:val="Anschrift"/>
    <w:semiHidden/>
    <w:rsid w:val="008106F3"/>
    <w:pPr>
      <w:framePr w:wrap="notBeside"/>
      <w:spacing w:after="80" w:line="240" w:lineRule="auto"/>
    </w:pPr>
    <w:rPr>
      <w:b/>
      <w:sz w:val="2"/>
    </w:rPr>
  </w:style>
  <w:style w:type="paragraph" w:customStyle="1" w:styleId="Anschrift">
    <w:name w:val="Anschrift"/>
    <w:basedOn w:val="Standard"/>
    <w:semiHidden/>
    <w:rsid w:val="00850AEC"/>
    <w:pPr>
      <w:framePr w:w="4763" w:h="2211" w:vSpace="425" w:wrap="notBeside" w:vAnchor="page" w:hAnchor="page" w:x="1475" w:y="2513" w:anchorLock="1"/>
      <w:widowControl w:val="0"/>
      <w:spacing w:line="240" w:lineRule="exact"/>
    </w:pPr>
    <w:rPr>
      <w:rFonts w:eastAsia="Times New Roman"/>
      <w:noProof/>
    </w:rPr>
  </w:style>
  <w:style w:type="paragraph" w:customStyle="1" w:styleId="AnschriftAusland">
    <w:name w:val="AnschriftAusland"/>
    <w:basedOn w:val="Anschrift"/>
    <w:semiHidden/>
    <w:rsid w:val="008106F3"/>
    <w:pPr>
      <w:framePr w:wrap="notBeside"/>
    </w:pPr>
    <w:rPr>
      <w:caps/>
      <w:szCs w:val="22"/>
    </w:rPr>
  </w:style>
  <w:style w:type="paragraph" w:customStyle="1" w:styleId="TelefaxSeiten">
    <w:name w:val="TelefaxSeiten"/>
    <w:basedOn w:val="Anschrift"/>
    <w:next w:val="Anschrift"/>
    <w:semiHidden/>
    <w:rsid w:val="00F8140C"/>
    <w:pPr>
      <w:framePr w:wrap="notBeside"/>
      <w:spacing w:before="60"/>
    </w:pPr>
  </w:style>
  <w:style w:type="paragraph" w:customStyle="1" w:styleId="TelefaxNr">
    <w:name w:val="TelefaxNr"/>
    <w:basedOn w:val="Anschrift"/>
    <w:next w:val="TelefaxSeiten"/>
    <w:semiHidden/>
    <w:rsid w:val="00F8140C"/>
    <w:pPr>
      <w:framePr w:wrap="notBeside"/>
      <w:spacing w:before="360"/>
    </w:pPr>
  </w:style>
  <w:style w:type="paragraph" w:customStyle="1" w:styleId="DateiName">
    <w:name w:val="DateiName"/>
    <w:basedOn w:val="Standard"/>
    <w:semiHidden/>
    <w:rsid w:val="008D58E5"/>
    <w:pPr>
      <w:framePr w:w="181" w:h="4820" w:hRule="exact" w:wrap="around" w:vAnchor="page" w:hAnchor="page" w:x="455" w:y="11568" w:anchorLock="1"/>
      <w:textDirection w:val="btLr"/>
    </w:pPr>
    <w:rPr>
      <w:color w:val="464646"/>
      <w:sz w:val="14"/>
    </w:rPr>
  </w:style>
  <w:style w:type="paragraph" w:styleId="Sprechblasentext">
    <w:name w:val="Balloon Text"/>
    <w:basedOn w:val="Standard"/>
    <w:semiHidden/>
    <w:rsid w:val="002D5412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32505B"/>
    <w:pPr>
      <w:numPr>
        <w:numId w:val="2"/>
      </w:numPr>
    </w:pPr>
    <w:rPr>
      <w:rFonts w:eastAsia="Times New Roman"/>
    </w:rPr>
  </w:style>
  <w:style w:type="paragraph" w:styleId="Aufzhlungszeichen2">
    <w:name w:val="List Bullet 2"/>
    <w:basedOn w:val="Standard"/>
    <w:rsid w:val="0032505B"/>
    <w:pPr>
      <w:numPr>
        <w:numId w:val="4"/>
      </w:numPr>
    </w:pPr>
    <w:rPr>
      <w:rFonts w:eastAsia="Times New Roman"/>
    </w:rPr>
  </w:style>
  <w:style w:type="paragraph" w:styleId="Aufzhlungszeichen3">
    <w:name w:val="List Bullet 3"/>
    <w:basedOn w:val="Standard"/>
    <w:rsid w:val="0032505B"/>
    <w:pPr>
      <w:numPr>
        <w:numId w:val="6"/>
      </w:numPr>
    </w:pPr>
    <w:rPr>
      <w:rFonts w:eastAsia="Times New Roman"/>
    </w:rPr>
  </w:style>
  <w:style w:type="paragraph" w:styleId="Listennummer">
    <w:name w:val="List Number"/>
    <w:basedOn w:val="Standard"/>
    <w:rsid w:val="0032505B"/>
    <w:pPr>
      <w:numPr>
        <w:numId w:val="8"/>
      </w:numPr>
    </w:pPr>
    <w:rPr>
      <w:rFonts w:eastAsia="Times New Roman"/>
    </w:rPr>
  </w:style>
  <w:style w:type="paragraph" w:styleId="Listennummer2">
    <w:name w:val="List Number 2"/>
    <w:basedOn w:val="Standard"/>
    <w:rsid w:val="0032505B"/>
    <w:pPr>
      <w:numPr>
        <w:numId w:val="10"/>
      </w:numPr>
    </w:pPr>
    <w:rPr>
      <w:rFonts w:eastAsia="Times New Roman"/>
    </w:rPr>
  </w:style>
  <w:style w:type="paragraph" w:styleId="Listennummer3">
    <w:name w:val="List Number 3"/>
    <w:basedOn w:val="Standard"/>
    <w:rsid w:val="0032505B"/>
    <w:pPr>
      <w:numPr>
        <w:numId w:val="12"/>
      </w:numPr>
    </w:pPr>
    <w:rPr>
      <w:rFonts w:eastAsia="Times New Roman"/>
    </w:rPr>
  </w:style>
  <w:style w:type="character" w:customStyle="1" w:styleId="hp1">
    <w:name w:val="hp1"/>
    <w:rsid w:val="00C966A4"/>
    <w:rPr>
      <w:rFonts w:ascii="Frutiger 55 Roman" w:hAnsi="Frutiger 55 Roman"/>
      <w:noProof w:val="0"/>
      <w:lang w:val="de-DE"/>
    </w:rPr>
  </w:style>
  <w:style w:type="character" w:customStyle="1" w:styleId="hp2">
    <w:name w:val="hp2"/>
    <w:rsid w:val="00C966A4"/>
    <w:rPr>
      <w:rFonts w:ascii="Frutiger 45 Light" w:hAnsi="Frutiger 45 Light"/>
      <w:b/>
      <w:noProof w:val="0"/>
      <w:lang w:val="de-DE"/>
    </w:rPr>
  </w:style>
  <w:style w:type="character" w:customStyle="1" w:styleId="hp3">
    <w:name w:val="hp3"/>
    <w:rsid w:val="00C966A4"/>
    <w:rPr>
      <w:rFonts w:ascii="Frutiger 45 Light" w:hAnsi="Frutiger 45 Light"/>
      <w:b/>
      <w:noProof w:val="0"/>
      <w:u w:val="single"/>
      <w:lang w:val="de-DE"/>
    </w:rPr>
  </w:style>
  <w:style w:type="character" w:customStyle="1" w:styleId="qug">
    <w:name w:val="_qug"/>
    <w:basedOn w:val="Absatz-Standardschriftart"/>
    <w:rsid w:val="00272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66A4"/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rsid w:val="00852331"/>
    <w:pPr>
      <w:keepNext/>
      <w:spacing w:before="240" w:after="60"/>
      <w:outlineLvl w:val="0"/>
    </w:pPr>
    <w:rPr>
      <w:rFonts w:eastAsia="Times New Roman"/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852331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852331"/>
    <w:pPr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Felder">
    <w:name w:val="Text Felder"/>
    <w:basedOn w:val="Standard"/>
    <w:semiHidden/>
    <w:rsid w:val="001252AE"/>
    <w:pPr>
      <w:spacing w:line="216" w:lineRule="exact"/>
      <w:ind w:left="113"/>
    </w:pPr>
    <w:rPr>
      <w:sz w:val="18"/>
    </w:rPr>
  </w:style>
  <w:style w:type="paragraph" w:customStyle="1" w:styleId="Seitentitel">
    <w:name w:val="Seitentitel"/>
    <w:basedOn w:val="Standard"/>
    <w:rsid w:val="00846A2F"/>
    <w:pPr>
      <w:spacing w:line="260" w:lineRule="exact"/>
    </w:pPr>
    <w:rPr>
      <w:b/>
    </w:rPr>
  </w:style>
  <w:style w:type="paragraph" w:customStyle="1" w:styleId="BezeichnungFelder">
    <w:name w:val="Bezeichnung Felder"/>
    <w:basedOn w:val="TextFelder"/>
    <w:semiHidden/>
    <w:pPr>
      <w:spacing w:line="168" w:lineRule="exact"/>
      <w:ind w:left="0"/>
    </w:pPr>
    <w:rPr>
      <w:color w:val="454545"/>
      <w:sz w:val="14"/>
    </w:rPr>
  </w:style>
  <w:style w:type="paragraph" w:styleId="Fuzeile">
    <w:name w:val="footer"/>
    <w:basedOn w:val="Standard"/>
    <w:semiHidden/>
    <w:rsid w:val="009964E1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semiHidden/>
    <w:rPr>
      <w:dstrike w:val="0"/>
      <w:color w:val="454545"/>
      <w:sz w:val="14"/>
      <w:u w:val="none"/>
      <w:vertAlign w:val="baselin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n">
    <w:name w:val="An"/>
    <w:basedOn w:val="Standard"/>
    <w:semiHidden/>
    <w:rsid w:val="00734C5A"/>
    <w:pPr>
      <w:framePr w:w="7002" w:h="2824" w:hSpace="142" w:wrap="around" w:vAnchor="page" w:hAnchor="text" w:y="2513" w:anchorLock="1"/>
      <w:ind w:left="85"/>
    </w:pPr>
    <w:rPr>
      <w:szCs w:val="22"/>
    </w:rPr>
  </w:style>
  <w:style w:type="paragraph" w:customStyle="1" w:styleId="Betreff">
    <w:name w:val="Betreff"/>
    <w:basedOn w:val="Standard"/>
    <w:semiHidden/>
    <w:rsid w:val="004D2BAA"/>
    <w:rPr>
      <w:rFonts w:eastAsia="Times New Roman"/>
      <w:b/>
    </w:rPr>
  </w:style>
  <w:style w:type="paragraph" w:styleId="Anrede">
    <w:name w:val="Salutation"/>
    <w:basedOn w:val="Standard"/>
    <w:semiHidden/>
    <w:rsid w:val="008106F3"/>
    <w:pPr>
      <w:ind w:right="537"/>
    </w:pPr>
    <w:rPr>
      <w:rFonts w:eastAsia="Times New Roman"/>
    </w:rPr>
  </w:style>
  <w:style w:type="paragraph" w:styleId="Gruformel">
    <w:name w:val="Closing"/>
    <w:basedOn w:val="Standard"/>
    <w:semiHidden/>
    <w:rsid w:val="00A05490"/>
    <w:rPr>
      <w:rFonts w:eastAsia="Times New Roman"/>
    </w:rPr>
  </w:style>
  <w:style w:type="paragraph" w:styleId="Unterschrift">
    <w:name w:val="Signature"/>
    <w:basedOn w:val="Standard"/>
    <w:semiHidden/>
    <w:rsid w:val="00A05490"/>
    <w:pPr>
      <w:tabs>
        <w:tab w:val="right" w:pos="7938"/>
      </w:tabs>
    </w:pPr>
    <w:rPr>
      <w:rFonts w:eastAsia="Times New Roman"/>
    </w:rPr>
  </w:style>
  <w:style w:type="paragraph" w:customStyle="1" w:styleId="Postvermerk">
    <w:name w:val="Postvermerk"/>
    <w:basedOn w:val="Anschrift"/>
    <w:next w:val="Anschrift"/>
    <w:semiHidden/>
    <w:rsid w:val="008106F3"/>
    <w:pPr>
      <w:framePr w:wrap="notBeside"/>
      <w:spacing w:after="80" w:line="240" w:lineRule="auto"/>
    </w:pPr>
    <w:rPr>
      <w:b/>
      <w:sz w:val="2"/>
    </w:rPr>
  </w:style>
  <w:style w:type="paragraph" w:customStyle="1" w:styleId="Anschrift">
    <w:name w:val="Anschrift"/>
    <w:basedOn w:val="Standard"/>
    <w:semiHidden/>
    <w:rsid w:val="00850AEC"/>
    <w:pPr>
      <w:framePr w:w="4763" w:h="2211" w:vSpace="425" w:wrap="notBeside" w:vAnchor="page" w:hAnchor="page" w:x="1475" w:y="2513" w:anchorLock="1"/>
      <w:widowControl w:val="0"/>
      <w:spacing w:line="240" w:lineRule="exact"/>
    </w:pPr>
    <w:rPr>
      <w:rFonts w:eastAsia="Times New Roman"/>
      <w:noProof/>
    </w:rPr>
  </w:style>
  <w:style w:type="paragraph" w:customStyle="1" w:styleId="AnschriftAusland">
    <w:name w:val="AnschriftAusland"/>
    <w:basedOn w:val="Anschrift"/>
    <w:semiHidden/>
    <w:rsid w:val="008106F3"/>
    <w:pPr>
      <w:framePr w:wrap="notBeside"/>
    </w:pPr>
    <w:rPr>
      <w:caps/>
      <w:szCs w:val="22"/>
    </w:rPr>
  </w:style>
  <w:style w:type="paragraph" w:customStyle="1" w:styleId="TelefaxSeiten">
    <w:name w:val="TelefaxSeiten"/>
    <w:basedOn w:val="Anschrift"/>
    <w:next w:val="Anschrift"/>
    <w:semiHidden/>
    <w:rsid w:val="00F8140C"/>
    <w:pPr>
      <w:framePr w:wrap="notBeside"/>
      <w:spacing w:before="60"/>
    </w:pPr>
  </w:style>
  <w:style w:type="paragraph" w:customStyle="1" w:styleId="TelefaxNr">
    <w:name w:val="TelefaxNr"/>
    <w:basedOn w:val="Anschrift"/>
    <w:next w:val="TelefaxSeiten"/>
    <w:semiHidden/>
    <w:rsid w:val="00F8140C"/>
    <w:pPr>
      <w:framePr w:wrap="notBeside"/>
      <w:spacing w:before="360"/>
    </w:pPr>
  </w:style>
  <w:style w:type="paragraph" w:customStyle="1" w:styleId="DateiName">
    <w:name w:val="DateiName"/>
    <w:basedOn w:val="Standard"/>
    <w:semiHidden/>
    <w:rsid w:val="008D58E5"/>
    <w:pPr>
      <w:framePr w:w="181" w:h="4820" w:hRule="exact" w:wrap="around" w:vAnchor="page" w:hAnchor="page" w:x="455" w:y="11568" w:anchorLock="1"/>
      <w:textDirection w:val="btLr"/>
    </w:pPr>
    <w:rPr>
      <w:color w:val="464646"/>
      <w:sz w:val="14"/>
    </w:rPr>
  </w:style>
  <w:style w:type="paragraph" w:styleId="Sprechblasentext">
    <w:name w:val="Balloon Text"/>
    <w:basedOn w:val="Standard"/>
    <w:semiHidden/>
    <w:rsid w:val="002D5412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32505B"/>
    <w:pPr>
      <w:numPr>
        <w:numId w:val="2"/>
      </w:numPr>
    </w:pPr>
    <w:rPr>
      <w:rFonts w:eastAsia="Times New Roman"/>
    </w:rPr>
  </w:style>
  <w:style w:type="paragraph" w:styleId="Aufzhlungszeichen2">
    <w:name w:val="List Bullet 2"/>
    <w:basedOn w:val="Standard"/>
    <w:rsid w:val="0032505B"/>
    <w:pPr>
      <w:numPr>
        <w:numId w:val="4"/>
      </w:numPr>
    </w:pPr>
    <w:rPr>
      <w:rFonts w:eastAsia="Times New Roman"/>
    </w:rPr>
  </w:style>
  <w:style w:type="paragraph" w:styleId="Aufzhlungszeichen3">
    <w:name w:val="List Bullet 3"/>
    <w:basedOn w:val="Standard"/>
    <w:rsid w:val="0032505B"/>
    <w:pPr>
      <w:numPr>
        <w:numId w:val="6"/>
      </w:numPr>
    </w:pPr>
    <w:rPr>
      <w:rFonts w:eastAsia="Times New Roman"/>
    </w:rPr>
  </w:style>
  <w:style w:type="paragraph" w:styleId="Listennummer">
    <w:name w:val="List Number"/>
    <w:basedOn w:val="Standard"/>
    <w:rsid w:val="0032505B"/>
    <w:pPr>
      <w:numPr>
        <w:numId w:val="8"/>
      </w:numPr>
    </w:pPr>
    <w:rPr>
      <w:rFonts w:eastAsia="Times New Roman"/>
    </w:rPr>
  </w:style>
  <w:style w:type="paragraph" w:styleId="Listennummer2">
    <w:name w:val="List Number 2"/>
    <w:basedOn w:val="Standard"/>
    <w:rsid w:val="0032505B"/>
    <w:pPr>
      <w:numPr>
        <w:numId w:val="10"/>
      </w:numPr>
    </w:pPr>
    <w:rPr>
      <w:rFonts w:eastAsia="Times New Roman"/>
    </w:rPr>
  </w:style>
  <w:style w:type="paragraph" w:styleId="Listennummer3">
    <w:name w:val="List Number 3"/>
    <w:basedOn w:val="Standard"/>
    <w:rsid w:val="0032505B"/>
    <w:pPr>
      <w:numPr>
        <w:numId w:val="12"/>
      </w:numPr>
    </w:pPr>
    <w:rPr>
      <w:rFonts w:eastAsia="Times New Roman"/>
    </w:rPr>
  </w:style>
  <w:style w:type="character" w:customStyle="1" w:styleId="hp1">
    <w:name w:val="hp1"/>
    <w:rsid w:val="00C966A4"/>
    <w:rPr>
      <w:rFonts w:ascii="Frutiger 55 Roman" w:hAnsi="Frutiger 55 Roman"/>
      <w:noProof w:val="0"/>
      <w:lang w:val="de-DE"/>
    </w:rPr>
  </w:style>
  <w:style w:type="character" w:customStyle="1" w:styleId="hp2">
    <w:name w:val="hp2"/>
    <w:rsid w:val="00C966A4"/>
    <w:rPr>
      <w:rFonts w:ascii="Frutiger 45 Light" w:hAnsi="Frutiger 45 Light"/>
      <w:b/>
      <w:noProof w:val="0"/>
      <w:lang w:val="de-DE"/>
    </w:rPr>
  </w:style>
  <w:style w:type="character" w:customStyle="1" w:styleId="hp3">
    <w:name w:val="hp3"/>
    <w:rsid w:val="00C966A4"/>
    <w:rPr>
      <w:rFonts w:ascii="Frutiger 45 Light" w:hAnsi="Frutiger 45 Light"/>
      <w:b/>
      <w:noProof w:val="0"/>
      <w:u w:val="single"/>
      <w:lang w:val="de-DE"/>
    </w:rPr>
  </w:style>
  <w:style w:type="character" w:customStyle="1" w:styleId="qug">
    <w:name w:val="_qug"/>
    <w:basedOn w:val="Absatz-Standardschriftart"/>
    <w:rsid w:val="0027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96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3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9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338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el-one.com/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orhotels.com/de/hotel-5425-pullman-stuttgart-fontana/index.s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lexa-hotels.de/content/english/viewer/stuttgart_start_9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tuttgart@relexa-hotel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ommundo-tagungshotels.de/stuttgart/stuttgart.html" TargetMode="External"/><Relationship Id="rId14" Type="http://schemas.openxmlformats.org/officeDocument/2006/relationships/hyperlink" Target="http://www.dormero.de/hotel-stuttg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LR\CD-Vorlagen\Word-Vorlagen\dlr_ver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7D934B1D-E52C-40AE-A4E1-A3544439C32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dlr_ver_de.dotx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1653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Hillmer, Anja</dc:creator>
  <cp:lastModifiedBy>Koch, Dietmar</cp:lastModifiedBy>
  <cp:revision>3</cp:revision>
  <cp:lastPrinted>2015-09-04T07:54:00Z</cp:lastPrinted>
  <dcterms:created xsi:type="dcterms:W3CDTF">2015-09-23T13:47:00Z</dcterms:created>
  <dcterms:modified xsi:type="dcterms:W3CDTF">2016-01-20T10:10:00Z</dcterms:modified>
</cp:coreProperties>
</file>